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0A4A17" w:rsidRPr="00CB3A11" w:rsidTr="00792CF7">
        <w:trPr>
          <w:trHeight w:val="432"/>
        </w:trPr>
        <w:tc>
          <w:tcPr>
            <w:tcW w:w="10790" w:type="dxa"/>
            <w:gridSpan w:val="2"/>
            <w:shd w:val="clear" w:color="auto" w:fill="BFBFBF" w:themeFill="background1" w:themeFillShade="BF"/>
            <w:vAlign w:val="center"/>
          </w:tcPr>
          <w:p w:rsidR="000A4A17" w:rsidRPr="00CB3A11" w:rsidRDefault="000A4A17" w:rsidP="00270ECC">
            <w:pPr>
              <w:tabs>
                <w:tab w:val="left" w:pos="9360"/>
              </w:tabs>
              <w:rPr>
                <w:b/>
              </w:rPr>
            </w:pPr>
            <w:r w:rsidRPr="00CB3A11">
              <w:rPr>
                <w:b/>
              </w:rPr>
              <w:t>EMPLOYEE WORKPLACE INFORMATION</w:t>
            </w:r>
          </w:p>
        </w:tc>
      </w:tr>
      <w:tr w:rsidR="00CB3A11" w:rsidRPr="00CB3A11" w:rsidTr="00F46F95">
        <w:trPr>
          <w:trHeight w:val="368"/>
        </w:trPr>
        <w:tc>
          <w:tcPr>
            <w:tcW w:w="5395" w:type="dxa"/>
            <w:vAlign w:val="center"/>
          </w:tcPr>
          <w:p w:rsidR="00CB3A11" w:rsidRPr="00CB3A11" w:rsidRDefault="00537F51" w:rsidP="00270ECC">
            <w:pPr>
              <w:tabs>
                <w:tab w:val="left" w:pos="9360"/>
              </w:tabs>
            </w:pPr>
            <w:r>
              <w:t>Date</w:t>
            </w:r>
            <w:r w:rsidR="00CB3A11" w:rsidRPr="00CB3A11">
              <w:t xml:space="preserve">: </w:t>
            </w:r>
            <w:r w:rsidR="00CB3A11" w:rsidRPr="00CB3A11">
              <w:fldChar w:fldCharType="begin">
                <w:ffData>
                  <w:name w:val="Text2"/>
                  <w:enabled/>
                  <w:calcOnExit w:val="0"/>
                  <w:textInput/>
                </w:ffData>
              </w:fldChar>
            </w:r>
            <w:bookmarkStart w:id="0" w:name="Text2"/>
            <w:r w:rsidR="00CB3A11" w:rsidRPr="00CB3A11">
              <w:instrText xml:space="preserve"> FORMTEXT </w:instrText>
            </w:r>
            <w:r w:rsidR="00CB3A11" w:rsidRPr="00CB3A11">
              <w:fldChar w:fldCharType="separate"/>
            </w:r>
            <w:bookmarkStart w:id="1" w:name="_GoBack"/>
            <w:r w:rsidR="00CB3A11" w:rsidRPr="00CB3A11">
              <w:rPr>
                <w:noProof/>
              </w:rPr>
              <w:t> </w:t>
            </w:r>
            <w:r w:rsidR="00CB3A11" w:rsidRPr="00CB3A11">
              <w:rPr>
                <w:noProof/>
              </w:rPr>
              <w:t> </w:t>
            </w:r>
            <w:r w:rsidR="00CB3A11" w:rsidRPr="00CB3A11">
              <w:rPr>
                <w:noProof/>
              </w:rPr>
              <w:t> </w:t>
            </w:r>
            <w:r w:rsidR="00CB3A11" w:rsidRPr="00CB3A11">
              <w:rPr>
                <w:noProof/>
              </w:rPr>
              <w:t> </w:t>
            </w:r>
            <w:r w:rsidR="00CB3A11" w:rsidRPr="00CB3A11">
              <w:rPr>
                <w:noProof/>
              </w:rPr>
              <w:t> </w:t>
            </w:r>
            <w:bookmarkEnd w:id="1"/>
            <w:r w:rsidR="00CB3A11" w:rsidRPr="00CB3A11">
              <w:fldChar w:fldCharType="end"/>
            </w:r>
          </w:p>
        </w:tc>
        <w:bookmarkEnd w:id="0"/>
        <w:tc>
          <w:tcPr>
            <w:tcW w:w="5395" w:type="dxa"/>
            <w:vAlign w:val="center"/>
          </w:tcPr>
          <w:p w:rsidR="00CB3A11" w:rsidRPr="00CB3A11" w:rsidRDefault="00537F51" w:rsidP="00270ECC">
            <w:pPr>
              <w:tabs>
                <w:tab w:val="left" w:pos="9360"/>
              </w:tabs>
            </w:pPr>
            <w:r>
              <w:t>Name</w:t>
            </w:r>
            <w:r w:rsidR="00CB3A11" w:rsidRPr="00CB3A11">
              <w:t xml:space="preserve">: </w:t>
            </w:r>
            <w:r w:rsidR="00CB3A11" w:rsidRPr="00CB3A11">
              <w:fldChar w:fldCharType="begin">
                <w:ffData>
                  <w:name w:val="Text2"/>
                  <w:enabled/>
                  <w:calcOnExit w:val="0"/>
                  <w:textInput/>
                </w:ffData>
              </w:fldChar>
            </w:r>
            <w:r w:rsidR="00CB3A11" w:rsidRPr="00CB3A11">
              <w:instrText xml:space="preserve"> FORMTEXT </w:instrText>
            </w:r>
            <w:r w:rsidR="00CB3A11" w:rsidRPr="00CB3A11">
              <w:fldChar w:fldCharType="separate"/>
            </w:r>
            <w:r w:rsidR="00CB3A11" w:rsidRPr="00CB3A11">
              <w:rPr>
                <w:noProof/>
              </w:rPr>
              <w:t> </w:t>
            </w:r>
            <w:r w:rsidR="00CB3A11" w:rsidRPr="00CB3A11">
              <w:rPr>
                <w:noProof/>
              </w:rPr>
              <w:t> </w:t>
            </w:r>
            <w:r w:rsidR="00CB3A11" w:rsidRPr="00CB3A11">
              <w:rPr>
                <w:noProof/>
              </w:rPr>
              <w:t> </w:t>
            </w:r>
            <w:r w:rsidR="00CB3A11" w:rsidRPr="00CB3A11">
              <w:rPr>
                <w:noProof/>
              </w:rPr>
              <w:t> </w:t>
            </w:r>
            <w:r w:rsidR="00CB3A11" w:rsidRPr="00CB3A11">
              <w:rPr>
                <w:noProof/>
              </w:rPr>
              <w:t> </w:t>
            </w:r>
            <w:r w:rsidR="00CB3A11" w:rsidRPr="00CB3A11">
              <w:fldChar w:fldCharType="end"/>
            </w:r>
          </w:p>
        </w:tc>
      </w:tr>
      <w:tr w:rsidR="00CB3A11" w:rsidRPr="00CB3A11" w:rsidTr="00F46F95">
        <w:trPr>
          <w:trHeight w:val="332"/>
        </w:trPr>
        <w:tc>
          <w:tcPr>
            <w:tcW w:w="5395" w:type="dxa"/>
            <w:vAlign w:val="center"/>
          </w:tcPr>
          <w:p w:rsidR="00CB3A11" w:rsidRPr="00CB3A11" w:rsidRDefault="00CB3A11" w:rsidP="00270ECC">
            <w:pPr>
              <w:tabs>
                <w:tab w:val="left" w:pos="9360"/>
              </w:tabs>
            </w:pPr>
            <w:r>
              <w:t>Telephone</w:t>
            </w:r>
            <w:r w:rsidRPr="00CB3A11">
              <w:t xml:space="preserve">: </w:t>
            </w:r>
            <w:r w:rsidRPr="00CB3A11">
              <w:fldChar w:fldCharType="begin">
                <w:ffData>
                  <w:name w:val="Text3"/>
                  <w:enabled/>
                  <w:calcOnExit w:val="0"/>
                  <w:textInput/>
                </w:ffData>
              </w:fldChar>
            </w:r>
            <w:bookmarkStart w:id="2" w:name="Text3"/>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bookmarkEnd w:id="2"/>
        <w:tc>
          <w:tcPr>
            <w:tcW w:w="5395" w:type="dxa"/>
            <w:vAlign w:val="center"/>
          </w:tcPr>
          <w:p w:rsidR="00CB3A11" w:rsidRPr="00CB3A11" w:rsidRDefault="00CB3A11" w:rsidP="00CB3A11">
            <w:pPr>
              <w:tabs>
                <w:tab w:val="left" w:pos="9360"/>
              </w:tabs>
            </w:pPr>
            <w:r>
              <w:t>Email</w:t>
            </w:r>
            <w:r w:rsidRPr="00CB3A11">
              <w:t xml:space="preserve">: </w:t>
            </w: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r>
      <w:tr w:rsidR="00537F51" w:rsidRPr="00CB3A11" w:rsidTr="00F46F95">
        <w:trPr>
          <w:trHeight w:val="368"/>
        </w:trPr>
        <w:tc>
          <w:tcPr>
            <w:tcW w:w="5395" w:type="dxa"/>
            <w:vAlign w:val="center"/>
          </w:tcPr>
          <w:p w:rsidR="00537F51" w:rsidRPr="00CB3A11" w:rsidRDefault="00537F51" w:rsidP="00537F51">
            <w:pPr>
              <w:tabs>
                <w:tab w:val="left" w:pos="9360"/>
              </w:tabs>
            </w:pPr>
            <w:r>
              <w:t>Position</w:t>
            </w:r>
            <w:r w:rsidRPr="00CB3A11">
              <w:t xml:space="preserve">: </w:t>
            </w:r>
            <w:r w:rsidRPr="00CB3A11">
              <w:fldChar w:fldCharType="begin">
                <w:ffData>
                  <w:name w:val="Text5"/>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c>
          <w:tcPr>
            <w:tcW w:w="5395" w:type="dxa"/>
            <w:vAlign w:val="center"/>
          </w:tcPr>
          <w:p w:rsidR="00537F51" w:rsidRPr="00CB3A11" w:rsidRDefault="00537F51" w:rsidP="00537F51">
            <w:pPr>
              <w:tabs>
                <w:tab w:val="left" w:pos="9360"/>
              </w:tabs>
            </w:pPr>
            <w:r w:rsidRPr="00CB3A11">
              <w:t xml:space="preserve">School/Department: </w:t>
            </w:r>
            <w:r w:rsidRPr="00CB3A11">
              <w:fldChar w:fldCharType="begin">
                <w:ffData>
                  <w:name w:val="Text5"/>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r>
      <w:tr w:rsidR="00537F51" w:rsidRPr="00CB3A11" w:rsidTr="00F46F95">
        <w:trPr>
          <w:trHeight w:val="332"/>
        </w:trPr>
        <w:tc>
          <w:tcPr>
            <w:tcW w:w="5395" w:type="dxa"/>
            <w:vAlign w:val="center"/>
          </w:tcPr>
          <w:p w:rsidR="00537F51" w:rsidRPr="00CB3A11" w:rsidRDefault="00537F51" w:rsidP="00537F51">
            <w:pPr>
              <w:tabs>
                <w:tab w:val="left" w:pos="9360"/>
              </w:tabs>
            </w:pPr>
            <w:r>
              <w:t>Location of classroom/work location</w:t>
            </w:r>
            <w:r w:rsidRPr="00CB3A11">
              <w:t xml:space="preserve">: </w:t>
            </w: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bookmarkStart w:id="3" w:name="Text5"/>
          </w:p>
        </w:tc>
        <w:bookmarkEnd w:id="3"/>
        <w:tc>
          <w:tcPr>
            <w:tcW w:w="5395" w:type="dxa"/>
            <w:vAlign w:val="center"/>
          </w:tcPr>
          <w:p w:rsidR="00537F51" w:rsidRPr="00CB3A11" w:rsidRDefault="00537F51" w:rsidP="00537F51">
            <w:pPr>
              <w:tabs>
                <w:tab w:val="left" w:pos="9360"/>
              </w:tabs>
            </w:pPr>
            <w:r w:rsidRPr="00CB3A11">
              <w:t xml:space="preserve">Other work location(s): </w:t>
            </w:r>
            <w:r w:rsidRPr="00CB3A11">
              <w:fldChar w:fldCharType="begin">
                <w:ffData>
                  <w:name w:val="Text9"/>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r>
      <w:tr w:rsidR="00537F51" w:rsidRPr="00CB3A11" w:rsidTr="00F46F95">
        <w:trPr>
          <w:trHeight w:val="368"/>
        </w:trPr>
        <w:tc>
          <w:tcPr>
            <w:tcW w:w="5395" w:type="dxa"/>
            <w:vAlign w:val="center"/>
          </w:tcPr>
          <w:p w:rsidR="00537F51" w:rsidRPr="00CB3A11" w:rsidRDefault="00DD4E23" w:rsidP="00537F51">
            <w:pPr>
              <w:tabs>
                <w:tab w:val="left" w:pos="9360"/>
              </w:tabs>
            </w:pPr>
            <w:r>
              <w:t>Supervisor</w:t>
            </w:r>
            <w:r w:rsidR="00537F51" w:rsidRPr="00CB3A11">
              <w:t xml:space="preserve">: </w:t>
            </w:r>
            <w:r w:rsidR="00537F51" w:rsidRPr="00CB3A11">
              <w:fldChar w:fldCharType="begin">
                <w:ffData>
                  <w:name w:val="Text6"/>
                  <w:enabled/>
                  <w:calcOnExit w:val="0"/>
                  <w:textInput/>
                </w:ffData>
              </w:fldChar>
            </w:r>
            <w:bookmarkStart w:id="4" w:name="Text6"/>
            <w:r w:rsidR="00537F51" w:rsidRPr="00CB3A11">
              <w:instrText xml:space="preserve"> FORMTEXT </w:instrText>
            </w:r>
            <w:r w:rsidR="00537F51" w:rsidRPr="00CB3A11">
              <w:fldChar w:fldCharType="separate"/>
            </w:r>
            <w:r w:rsidR="00537F51" w:rsidRPr="00CB3A11">
              <w:rPr>
                <w:noProof/>
              </w:rPr>
              <w:t> </w:t>
            </w:r>
            <w:r w:rsidR="00537F51" w:rsidRPr="00CB3A11">
              <w:rPr>
                <w:noProof/>
              </w:rPr>
              <w:t> </w:t>
            </w:r>
            <w:r w:rsidR="00537F51" w:rsidRPr="00CB3A11">
              <w:rPr>
                <w:noProof/>
              </w:rPr>
              <w:t> </w:t>
            </w:r>
            <w:r w:rsidR="00537F51" w:rsidRPr="00CB3A11">
              <w:rPr>
                <w:noProof/>
              </w:rPr>
              <w:t> </w:t>
            </w:r>
            <w:r w:rsidR="00537F51" w:rsidRPr="00CB3A11">
              <w:rPr>
                <w:noProof/>
              </w:rPr>
              <w:t> </w:t>
            </w:r>
            <w:r w:rsidR="00537F51" w:rsidRPr="00CB3A11">
              <w:fldChar w:fldCharType="end"/>
            </w:r>
          </w:p>
        </w:tc>
        <w:bookmarkEnd w:id="4"/>
        <w:tc>
          <w:tcPr>
            <w:tcW w:w="5395" w:type="dxa"/>
            <w:vAlign w:val="center"/>
          </w:tcPr>
          <w:p w:rsidR="00537F51" w:rsidRPr="00CB3A11" w:rsidRDefault="00DD4E23" w:rsidP="00537F51">
            <w:pPr>
              <w:tabs>
                <w:tab w:val="left" w:pos="9360"/>
              </w:tabs>
            </w:pPr>
            <w:r>
              <w:t>Supervisor</w:t>
            </w:r>
            <w:r w:rsidR="00537F51">
              <w:t xml:space="preserve"> contact info.</w:t>
            </w:r>
            <w:r w:rsidR="00537F51" w:rsidRPr="00CB3A11">
              <w:t xml:space="preserve">: </w:t>
            </w:r>
            <w:r w:rsidR="00537F51" w:rsidRPr="00CB3A11">
              <w:fldChar w:fldCharType="begin">
                <w:ffData>
                  <w:name w:val="Text3"/>
                  <w:enabled/>
                  <w:calcOnExit w:val="0"/>
                  <w:textInput/>
                </w:ffData>
              </w:fldChar>
            </w:r>
            <w:r w:rsidR="00537F51" w:rsidRPr="00CB3A11">
              <w:instrText xml:space="preserve"> FORMTEXT </w:instrText>
            </w:r>
            <w:r w:rsidR="00537F51" w:rsidRPr="00CB3A11">
              <w:fldChar w:fldCharType="separate"/>
            </w:r>
            <w:r w:rsidR="00537F51" w:rsidRPr="00CB3A11">
              <w:rPr>
                <w:noProof/>
              </w:rPr>
              <w:t> </w:t>
            </w:r>
            <w:r w:rsidR="00537F51" w:rsidRPr="00CB3A11">
              <w:rPr>
                <w:noProof/>
              </w:rPr>
              <w:t> </w:t>
            </w:r>
            <w:r w:rsidR="00537F51" w:rsidRPr="00CB3A11">
              <w:rPr>
                <w:noProof/>
              </w:rPr>
              <w:t> </w:t>
            </w:r>
            <w:r w:rsidR="00537F51" w:rsidRPr="00CB3A11">
              <w:rPr>
                <w:noProof/>
              </w:rPr>
              <w:t> </w:t>
            </w:r>
            <w:r w:rsidR="00537F51" w:rsidRPr="00CB3A11">
              <w:rPr>
                <w:noProof/>
              </w:rPr>
              <w:t> </w:t>
            </w:r>
            <w:r w:rsidR="00537F51" w:rsidRPr="00CB3A11">
              <w:fldChar w:fldCharType="end"/>
            </w:r>
          </w:p>
        </w:tc>
      </w:tr>
    </w:tbl>
    <w:p w:rsidR="000A4A17" w:rsidRPr="00CB3A11" w:rsidRDefault="000A4A17" w:rsidP="001E1950">
      <w:pPr>
        <w:tabs>
          <w:tab w:val="left" w:pos="9360"/>
        </w:tabs>
        <w:spacing w:after="0"/>
        <w:rPr>
          <w:sz w:val="14"/>
        </w:rPr>
      </w:pPr>
    </w:p>
    <w:tbl>
      <w:tblPr>
        <w:tblStyle w:val="TableGrid"/>
        <w:tblW w:w="0" w:type="auto"/>
        <w:tblLook w:val="04A0" w:firstRow="1" w:lastRow="0" w:firstColumn="1" w:lastColumn="0" w:noHBand="0" w:noVBand="1"/>
      </w:tblPr>
      <w:tblGrid>
        <w:gridCol w:w="5395"/>
        <w:gridCol w:w="5395"/>
      </w:tblGrid>
      <w:tr w:rsidR="00651B28" w:rsidRPr="00CB3A11" w:rsidTr="00065190">
        <w:trPr>
          <w:trHeight w:val="432"/>
        </w:trPr>
        <w:tc>
          <w:tcPr>
            <w:tcW w:w="10790" w:type="dxa"/>
            <w:gridSpan w:val="2"/>
            <w:shd w:val="clear" w:color="auto" w:fill="BFBFBF" w:themeFill="background1" w:themeFillShade="BF"/>
            <w:vAlign w:val="center"/>
          </w:tcPr>
          <w:p w:rsidR="00651B28" w:rsidRPr="00CB3A11" w:rsidRDefault="00651B28" w:rsidP="00065190">
            <w:pPr>
              <w:tabs>
                <w:tab w:val="left" w:pos="9360"/>
              </w:tabs>
              <w:rPr>
                <w:b/>
              </w:rPr>
            </w:pPr>
            <w:r w:rsidRPr="00CB3A11">
              <w:rPr>
                <w:b/>
              </w:rPr>
              <w:t>EMERGENCY CONTACT INFORMATION</w:t>
            </w:r>
          </w:p>
        </w:tc>
      </w:tr>
      <w:tr w:rsidR="00CB3A11" w:rsidRPr="00CB3A11" w:rsidTr="00F46F95">
        <w:trPr>
          <w:trHeight w:val="323"/>
        </w:trPr>
        <w:tc>
          <w:tcPr>
            <w:tcW w:w="5395" w:type="dxa"/>
            <w:vAlign w:val="center"/>
          </w:tcPr>
          <w:p w:rsidR="00CB3A11" w:rsidRPr="00CB3A11" w:rsidRDefault="00CB3A11" w:rsidP="00065190">
            <w:pPr>
              <w:tabs>
                <w:tab w:val="left" w:pos="9360"/>
              </w:tabs>
            </w:pPr>
            <w:r>
              <w:t xml:space="preserve">First </w:t>
            </w:r>
            <w:r w:rsidRPr="00CB3A11">
              <w:t xml:space="preserve">Name: </w:t>
            </w:r>
            <w:r w:rsidRPr="00CB3A11">
              <w:fldChar w:fldCharType="begin">
                <w:ffData>
                  <w:name w:val="Text2"/>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c>
          <w:tcPr>
            <w:tcW w:w="5395" w:type="dxa"/>
            <w:vAlign w:val="center"/>
          </w:tcPr>
          <w:p w:rsidR="00CB3A11" w:rsidRPr="00CB3A11" w:rsidRDefault="00CB3A11" w:rsidP="00065190">
            <w:pPr>
              <w:tabs>
                <w:tab w:val="left" w:pos="9360"/>
              </w:tabs>
            </w:pPr>
            <w:r>
              <w:t>Last Name</w:t>
            </w:r>
            <w:r w:rsidRPr="00CB3A11">
              <w:t xml:space="preserve">: </w:t>
            </w: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r>
      <w:tr w:rsidR="00CB3A11" w:rsidRPr="00CB3A11" w:rsidTr="00F46F95">
        <w:trPr>
          <w:trHeight w:val="332"/>
        </w:trPr>
        <w:tc>
          <w:tcPr>
            <w:tcW w:w="5395" w:type="dxa"/>
            <w:vAlign w:val="center"/>
          </w:tcPr>
          <w:p w:rsidR="00CB3A11" w:rsidRPr="00CB3A11" w:rsidRDefault="00CB3A11" w:rsidP="00065190">
            <w:pPr>
              <w:tabs>
                <w:tab w:val="left" w:pos="9360"/>
              </w:tabs>
            </w:pPr>
            <w:r>
              <w:t>Relationship</w:t>
            </w:r>
            <w:r w:rsidRPr="00CB3A11">
              <w:t xml:space="preserve">: </w:t>
            </w: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c>
          <w:tcPr>
            <w:tcW w:w="5395" w:type="dxa"/>
            <w:vAlign w:val="center"/>
          </w:tcPr>
          <w:p w:rsidR="00CB3A11" w:rsidRPr="00CB3A11" w:rsidRDefault="00CB3A11" w:rsidP="00065190">
            <w:pPr>
              <w:tabs>
                <w:tab w:val="left" w:pos="9360"/>
              </w:tabs>
            </w:pPr>
            <w:r>
              <w:t>Primary Phone No.</w:t>
            </w:r>
            <w:r w:rsidRPr="00CB3A11">
              <w:t xml:space="preserve">: </w:t>
            </w: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r>
      <w:tr w:rsidR="00CB3A11" w:rsidRPr="00CB3A11" w:rsidTr="00F46F95">
        <w:trPr>
          <w:trHeight w:val="368"/>
        </w:trPr>
        <w:tc>
          <w:tcPr>
            <w:tcW w:w="5395" w:type="dxa"/>
            <w:vAlign w:val="center"/>
          </w:tcPr>
          <w:p w:rsidR="00CB3A11" w:rsidRPr="00CB3A11" w:rsidRDefault="00CB3A11" w:rsidP="00065190">
            <w:pPr>
              <w:tabs>
                <w:tab w:val="left" w:pos="9360"/>
              </w:tabs>
            </w:pPr>
            <w:r>
              <w:t>Email</w:t>
            </w:r>
            <w:r w:rsidRPr="00CB3A11">
              <w:t xml:space="preserve">: </w:t>
            </w:r>
            <w:r w:rsidRPr="00CB3A11">
              <w:fldChar w:fldCharType="begin">
                <w:ffData>
                  <w:name w:val="Text5"/>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c>
          <w:tcPr>
            <w:tcW w:w="5395" w:type="dxa"/>
            <w:vAlign w:val="center"/>
          </w:tcPr>
          <w:p w:rsidR="00CB3A11" w:rsidRPr="00CB3A11" w:rsidRDefault="00CB3A11" w:rsidP="00065190">
            <w:pPr>
              <w:tabs>
                <w:tab w:val="left" w:pos="9360"/>
              </w:tabs>
            </w:pPr>
            <w:r>
              <w:t>Secondary Phone No.</w:t>
            </w:r>
            <w:r w:rsidRPr="00CB3A11">
              <w:t xml:space="preserve">: </w:t>
            </w: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tc>
      </w:tr>
    </w:tbl>
    <w:p w:rsidR="006021A0" w:rsidRPr="00CB3A11" w:rsidRDefault="006021A0" w:rsidP="001E1950">
      <w:pPr>
        <w:tabs>
          <w:tab w:val="left" w:pos="9360"/>
        </w:tabs>
        <w:spacing w:after="0"/>
        <w:rPr>
          <w:sz w:val="14"/>
        </w:rPr>
      </w:pPr>
    </w:p>
    <w:tbl>
      <w:tblPr>
        <w:tblStyle w:val="TableGrid"/>
        <w:tblW w:w="0" w:type="auto"/>
        <w:tblLook w:val="04A0" w:firstRow="1" w:lastRow="0" w:firstColumn="1" w:lastColumn="0" w:noHBand="0" w:noVBand="1"/>
      </w:tblPr>
      <w:tblGrid>
        <w:gridCol w:w="10790"/>
      </w:tblGrid>
      <w:tr w:rsidR="006021A0" w:rsidRPr="00CB3A11" w:rsidTr="00065190">
        <w:trPr>
          <w:trHeight w:val="432"/>
        </w:trPr>
        <w:tc>
          <w:tcPr>
            <w:tcW w:w="10790" w:type="dxa"/>
            <w:shd w:val="clear" w:color="auto" w:fill="BFBFBF" w:themeFill="background1" w:themeFillShade="BF"/>
            <w:vAlign w:val="center"/>
          </w:tcPr>
          <w:p w:rsidR="006021A0" w:rsidRPr="00CB3A11" w:rsidRDefault="006021A0" w:rsidP="006021A0">
            <w:pPr>
              <w:tabs>
                <w:tab w:val="left" w:pos="9360"/>
              </w:tabs>
              <w:rPr>
                <w:b/>
              </w:rPr>
            </w:pPr>
            <w:r w:rsidRPr="00CB3A11">
              <w:rPr>
                <w:b/>
              </w:rPr>
              <w:t xml:space="preserve">EMERGENCY </w:t>
            </w:r>
            <w:r w:rsidR="0083195A">
              <w:rPr>
                <w:b/>
              </w:rPr>
              <w:t>NEEDS</w:t>
            </w:r>
            <w:r w:rsidRPr="00CB3A11">
              <w:rPr>
                <w:b/>
              </w:rPr>
              <w:t xml:space="preserve"> ASSESSMENT</w:t>
            </w:r>
          </w:p>
        </w:tc>
      </w:tr>
      <w:tr w:rsidR="006021A0" w:rsidRPr="00CB3A11" w:rsidTr="00065190">
        <w:trPr>
          <w:trHeight w:val="432"/>
        </w:trPr>
        <w:tc>
          <w:tcPr>
            <w:tcW w:w="10790" w:type="dxa"/>
            <w:vAlign w:val="center"/>
          </w:tcPr>
          <w:p w:rsidR="006021A0" w:rsidRPr="00CB3A11" w:rsidRDefault="006021A0" w:rsidP="006021A0">
            <w:pPr>
              <w:pStyle w:val="ListParagraph"/>
              <w:numPr>
                <w:ilvl w:val="0"/>
                <w:numId w:val="4"/>
              </w:numPr>
              <w:tabs>
                <w:tab w:val="left" w:pos="9360"/>
              </w:tabs>
              <w:ind w:left="330" w:hanging="330"/>
            </w:pPr>
            <w:r w:rsidRPr="00CB3A11">
              <w:t>Please identify any temporary or long-term medical restr</w:t>
            </w:r>
            <w:r w:rsidR="00DB602F">
              <w:t>ictions (optional identify</w:t>
            </w:r>
            <w:r w:rsidRPr="00CB3A11">
              <w:t xml:space="preserve">: </w:t>
            </w:r>
            <w:r w:rsidR="00CB3A11">
              <w:t>condition(s) or disability(</w:t>
            </w:r>
            <w:proofErr w:type="spellStart"/>
            <w:r w:rsidR="00CB3A11">
              <w:t>ies</w:t>
            </w:r>
            <w:proofErr w:type="spellEnd"/>
            <w:r w:rsidR="00CB3A11">
              <w:t>)</w:t>
            </w:r>
            <w:r w:rsidRPr="00CB3A11">
              <w:t xml:space="preserve"> that may affect your well-being and safety during an emergency</w:t>
            </w:r>
            <w:r w:rsidR="00537F51">
              <w:t>)</w:t>
            </w:r>
            <w:r w:rsidRPr="00CB3A11">
              <w:t>.</w:t>
            </w:r>
          </w:p>
          <w:p w:rsidR="006021A0" w:rsidRPr="00CB3A11" w:rsidRDefault="006021A0" w:rsidP="006021A0">
            <w:pPr>
              <w:pStyle w:val="ListParagraph"/>
              <w:tabs>
                <w:tab w:val="left" w:pos="9360"/>
              </w:tabs>
              <w:ind w:left="330" w:hanging="90"/>
            </w:pPr>
            <w:r w:rsidRPr="00CB3A11">
              <w:t xml:space="preserve"> </w:t>
            </w:r>
            <w:r w:rsidRPr="00CB3A11">
              <w:fldChar w:fldCharType="begin">
                <w:ffData>
                  <w:name w:val="Text2"/>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6021A0" w:rsidRPr="00CB3A11" w:rsidRDefault="006021A0" w:rsidP="006021A0">
            <w:pPr>
              <w:pStyle w:val="ListParagraph"/>
              <w:tabs>
                <w:tab w:val="left" w:pos="9360"/>
              </w:tabs>
              <w:ind w:left="330" w:hanging="90"/>
            </w:pPr>
          </w:p>
          <w:p w:rsidR="003C15EA" w:rsidRPr="00CB3A11" w:rsidRDefault="003C15EA" w:rsidP="006021A0">
            <w:pPr>
              <w:pStyle w:val="ListParagraph"/>
              <w:tabs>
                <w:tab w:val="left" w:pos="9360"/>
              </w:tabs>
              <w:ind w:left="330" w:hanging="90"/>
            </w:pPr>
          </w:p>
        </w:tc>
      </w:tr>
      <w:tr w:rsidR="006021A0" w:rsidRPr="00CB3A11" w:rsidTr="00065190">
        <w:trPr>
          <w:trHeight w:val="432"/>
        </w:trPr>
        <w:tc>
          <w:tcPr>
            <w:tcW w:w="10790" w:type="dxa"/>
            <w:vAlign w:val="center"/>
          </w:tcPr>
          <w:p w:rsidR="006021A0" w:rsidRPr="00CB3A11" w:rsidRDefault="006021A0" w:rsidP="003A690F">
            <w:pPr>
              <w:pStyle w:val="ListParagraph"/>
              <w:numPr>
                <w:ilvl w:val="0"/>
                <w:numId w:val="4"/>
              </w:numPr>
              <w:tabs>
                <w:tab w:val="left" w:pos="9360"/>
              </w:tabs>
              <w:ind w:left="330" w:hanging="330"/>
            </w:pPr>
            <w:r w:rsidRPr="00CB3A11">
              <w:t>Please describe the type of emergency assistance you may require and the reason.</w:t>
            </w:r>
            <w:r w:rsidR="00F46F95">
              <w:t xml:space="preserve"> (</w:t>
            </w:r>
            <w:proofErr w:type="spellStart"/>
            <w:r w:rsidR="00F46F95">
              <w:t>ie</w:t>
            </w:r>
            <w:proofErr w:type="spellEnd"/>
            <w:r w:rsidR="00F46F95">
              <w:t>. staff assistance; list any devices, where they are stored and how to use them)</w:t>
            </w:r>
            <w:r w:rsidR="00F46F95" w:rsidRPr="00CB3A11">
              <w:t>.</w:t>
            </w:r>
          </w:p>
          <w:p w:rsidR="006021A0" w:rsidRPr="00CB3A11" w:rsidRDefault="006021A0" w:rsidP="003A690F">
            <w:pPr>
              <w:pStyle w:val="ListParagraph"/>
              <w:tabs>
                <w:tab w:val="left" w:pos="9360"/>
              </w:tabs>
              <w:ind w:left="330"/>
            </w:pP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3C15EA" w:rsidRPr="00CB3A11" w:rsidRDefault="003C15EA" w:rsidP="003A690F">
            <w:pPr>
              <w:pStyle w:val="ListParagraph"/>
              <w:tabs>
                <w:tab w:val="left" w:pos="9360"/>
              </w:tabs>
              <w:ind w:left="330"/>
            </w:pPr>
          </w:p>
          <w:p w:rsidR="003C15EA" w:rsidRPr="00CB3A11" w:rsidRDefault="003C15EA" w:rsidP="003A690F">
            <w:pPr>
              <w:pStyle w:val="ListParagraph"/>
              <w:tabs>
                <w:tab w:val="left" w:pos="9360"/>
              </w:tabs>
              <w:ind w:left="330"/>
            </w:pPr>
          </w:p>
        </w:tc>
      </w:tr>
      <w:tr w:rsidR="00744F91" w:rsidRPr="00CB3A11" w:rsidTr="00065190">
        <w:trPr>
          <w:trHeight w:val="432"/>
        </w:trPr>
        <w:tc>
          <w:tcPr>
            <w:tcW w:w="10790" w:type="dxa"/>
            <w:shd w:val="clear" w:color="auto" w:fill="BFBFBF" w:themeFill="background1" w:themeFillShade="BF"/>
            <w:vAlign w:val="center"/>
          </w:tcPr>
          <w:p w:rsidR="00744F91" w:rsidRPr="00CB3A11" w:rsidRDefault="00744F91" w:rsidP="00065190">
            <w:pPr>
              <w:tabs>
                <w:tab w:val="left" w:pos="9360"/>
              </w:tabs>
              <w:rPr>
                <w:b/>
              </w:rPr>
            </w:pPr>
            <w:r w:rsidRPr="00CB3A11">
              <w:rPr>
                <w:b/>
              </w:rPr>
              <w:t>COMMUNICATION NEEDS &amp; ACCOMMODATIONS</w:t>
            </w:r>
          </w:p>
        </w:tc>
      </w:tr>
      <w:tr w:rsidR="00744F91" w:rsidRPr="00CB3A11" w:rsidTr="00065190">
        <w:trPr>
          <w:trHeight w:val="432"/>
        </w:trPr>
        <w:tc>
          <w:tcPr>
            <w:tcW w:w="10790" w:type="dxa"/>
            <w:vAlign w:val="center"/>
          </w:tcPr>
          <w:p w:rsidR="00744F91" w:rsidRPr="00CB3A11" w:rsidRDefault="00744F91" w:rsidP="00744F91">
            <w:pPr>
              <w:tabs>
                <w:tab w:val="left" w:pos="9360"/>
              </w:tabs>
              <w:spacing w:after="120"/>
            </w:pPr>
            <w:r w:rsidRPr="00CB3A11">
              <w:t>Select your preferred method of communication in an emergency situation:</w:t>
            </w:r>
          </w:p>
          <w:p w:rsidR="00744F91" w:rsidRPr="00CB3A11" w:rsidRDefault="00744F91" w:rsidP="00F46F95">
            <w:pPr>
              <w:tabs>
                <w:tab w:val="left" w:pos="9360"/>
              </w:tabs>
            </w:pPr>
            <w:r w:rsidRPr="00CB3A11">
              <w:fldChar w:fldCharType="begin">
                <w:ffData>
                  <w:name w:val="Check1"/>
                  <w:enabled/>
                  <w:calcOnExit w:val="0"/>
                  <w:checkBox>
                    <w:sizeAuto/>
                    <w:default w:val="0"/>
                  </w:checkBox>
                </w:ffData>
              </w:fldChar>
            </w:r>
            <w:bookmarkStart w:id="5" w:name="Check1"/>
            <w:r w:rsidRPr="00CB3A11">
              <w:instrText xml:space="preserve"> FORMCHECKBOX </w:instrText>
            </w:r>
            <w:r w:rsidR="00EB719C">
              <w:fldChar w:fldCharType="separate"/>
            </w:r>
            <w:r w:rsidRPr="00CB3A11">
              <w:fldChar w:fldCharType="end"/>
            </w:r>
            <w:bookmarkEnd w:id="5"/>
            <w:r w:rsidRPr="00CB3A11">
              <w:t xml:space="preserve"> Existing alarm system</w:t>
            </w:r>
          </w:p>
          <w:p w:rsidR="00744F91" w:rsidRPr="00CB3A11" w:rsidRDefault="00744F91" w:rsidP="00F46F95">
            <w:pPr>
              <w:tabs>
                <w:tab w:val="left" w:pos="9360"/>
              </w:tabs>
            </w:pPr>
            <w:r w:rsidRPr="00CB3A11">
              <w:fldChar w:fldCharType="begin">
                <w:ffData>
                  <w:name w:val="Check1"/>
                  <w:enabled/>
                  <w:calcOnExit w:val="0"/>
                  <w:checkBox>
                    <w:sizeAuto/>
                    <w:default w:val="0"/>
                  </w:checkBox>
                </w:ffData>
              </w:fldChar>
            </w:r>
            <w:r w:rsidRPr="00CB3A11">
              <w:instrText xml:space="preserve"> FORMCHECKBOX </w:instrText>
            </w:r>
            <w:r w:rsidR="00EB719C">
              <w:fldChar w:fldCharType="separate"/>
            </w:r>
            <w:r w:rsidRPr="00CB3A11">
              <w:fldChar w:fldCharType="end"/>
            </w:r>
            <w:r w:rsidRPr="00CB3A11">
              <w:t xml:space="preserve"> Pager device/text message</w:t>
            </w:r>
          </w:p>
          <w:p w:rsidR="00744F91" w:rsidRPr="00CB3A11" w:rsidRDefault="00744F91" w:rsidP="00F46F95">
            <w:pPr>
              <w:tabs>
                <w:tab w:val="left" w:pos="9360"/>
              </w:tabs>
            </w:pPr>
            <w:r w:rsidRPr="00CB3A11">
              <w:fldChar w:fldCharType="begin">
                <w:ffData>
                  <w:name w:val="Check1"/>
                  <w:enabled/>
                  <w:calcOnExit w:val="0"/>
                  <w:checkBox>
                    <w:sizeAuto/>
                    <w:default w:val="0"/>
                    <w:checked w:val="0"/>
                  </w:checkBox>
                </w:ffData>
              </w:fldChar>
            </w:r>
            <w:r w:rsidRPr="00CB3A11">
              <w:instrText xml:space="preserve"> FORMCHECKBOX </w:instrText>
            </w:r>
            <w:r w:rsidR="00EB719C">
              <w:fldChar w:fldCharType="separate"/>
            </w:r>
            <w:r w:rsidRPr="00CB3A11">
              <w:fldChar w:fldCharType="end"/>
            </w:r>
            <w:r w:rsidRPr="00CB3A11">
              <w:t xml:space="preserve"> Visual alarm system</w:t>
            </w:r>
          </w:p>
          <w:p w:rsidR="00744F91" w:rsidRPr="00CB3A11" w:rsidRDefault="00744F91" w:rsidP="00F46F95">
            <w:pPr>
              <w:tabs>
                <w:tab w:val="left" w:pos="9360"/>
              </w:tabs>
            </w:pPr>
            <w:r w:rsidRPr="00CB3A11">
              <w:fldChar w:fldCharType="begin">
                <w:ffData>
                  <w:name w:val="Check1"/>
                  <w:enabled/>
                  <w:calcOnExit w:val="0"/>
                  <w:checkBox>
                    <w:sizeAuto/>
                    <w:default w:val="0"/>
                  </w:checkBox>
                </w:ffData>
              </w:fldChar>
            </w:r>
            <w:r w:rsidRPr="00CB3A11">
              <w:instrText xml:space="preserve"> FORMCHECKBOX </w:instrText>
            </w:r>
            <w:r w:rsidR="00EB719C">
              <w:fldChar w:fldCharType="separate"/>
            </w:r>
            <w:r w:rsidRPr="00CB3A11">
              <w:fldChar w:fldCharType="end"/>
            </w:r>
            <w:r w:rsidRPr="00CB3A11">
              <w:t xml:space="preserve"> Co-worker</w:t>
            </w:r>
          </w:p>
          <w:p w:rsidR="00744F91" w:rsidRDefault="00744F91" w:rsidP="00F46F95">
            <w:pPr>
              <w:tabs>
                <w:tab w:val="left" w:pos="9360"/>
              </w:tabs>
            </w:pPr>
            <w:r w:rsidRPr="00CB3A11">
              <w:fldChar w:fldCharType="begin">
                <w:ffData>
                  <w:name w:val="Check1"/>
                  <w:enabled/>
                  <w:calcOnExit w:val="0"/>
                  <w:checkBox>
                    <w:sizeAuto/>
                    <w:default w:val="0"/>
                    <w:checked w:val="0"/>
                  </w:checkBox>
                </w:ffData>
              </w:fldChar>
            </w:r>
            <w:r w:rsidRPr="00CB3A11">
              <w:instrText xml:space="preserve"> FORMCHECKBOX </w:instrText>
            </w:r>
            <w:r w:rsidR="00EB719C">
              <w:fldChar w:fldCharType="separate"/>
            </w:r>
            <w:r w:rsidRPr="00CB3A11">
              <w:fldChar w:fldCharType="end"/>
            </w:r>
            <w:r w:rsidRPr="00CB3A11">
              <w:t xml:space="preserve"> Other (specify)</w:t>
            </w:r>
            <w:r w:rsidR="00C47522">
              <w:t xml:space="preserve">: </w:t>
            </w:r>
            <w:r w:rsidR="00C47522" w:rsidRPr="00CB3A11">
              <w:t xml:space="preserve"> </w:t>
            </w:r>
            <w:r w:rsidR="00C47522" w:rsidRPr="00CB3A11">
              <w:fldChar w:fldCharType="begin">
                <w:ffData>
                  <w:name w:val="Text3"/>
                  <w:enabled/>
                  <w:calcOnExit w:val="0"/>
                  <w:textInput/>
                </w:ffData>
              </w:fldChar>
            </w:r>
            <w:r w:rsidR="00C47522" w:rsidRPr="00CB3A11">
              <w:instrText xml:space="preserve"> FORMTEXT </w:instrText>
            </w:r>
            <w:r w:rsidR="00C47522" w:rsidRPr="00CB3A11">
              <w:fldChar w:fldCharType="separate"/>
            </w:r>
            <w:r w:rsidR="00C47522" w:rsidRPr="00CB3A11">
              <w:rPr>
                <w:noProof/>
              </w:rPr>
              <w:t> </w:t>
            </w:r>
            <w:r w:rsidR="00C47522" w:rsidRPr="00CB3A11">
              <w:rPr>
                <w:noProof/>
              </w:rPr>
              <w:t> </w:t>
            </w:r>
            <w:r w:rsidR="00C47522" w:rsidRPr="00CB3A11">
              <w:rPr>
                <w:noProof/>
              </w:rPr>
              <w:t> </w:t>
            </w:r>
            <w:r w:rsidR="00C47522" w:rsidRPr="00CB3A11">
              <w:rPr>
                <w:noProof/>
              </w:rPr>
              <w:t> </w:t>
            </w:r>
            <w:r w:rsidR="00C47522" w:rsidRPr="00CB3A11">
              <w:rPr>
                <w:noProof/>
              </w:rPr>
              <w:t> </w:t>
            </w:r>
            <w:r w:rsidR="00C47522" w:rsidRPr="00CB3A11">
              <w:fldChar w:fldCharType="end"/>
            </w:r>
          </w:p>
          <w:p w:rsidR="00C47522" w:rsidRPr="00C47522" w:rsidRDefault="00C47522" w:rsidP="00C47522">
            <w:pPr>
              <w:tabs>
                <w:tab w:val="left" w:pos="9360"/>
              </w:tabs>
              <w:rPr>
                <w:sz w:val="14"/>
              </w:rPr>
            </w:pPr>
          </w:p>
        </w:tc>
      </w:tr>
    </w:tbl>
    <w:p w:rsidR="006021A0" w:rsidRPr="00DB602F" w:rsidRDefault="006021A0" w:rsidP="003A3B8B">
      <w:pPr>
        <w:tabs>
          <w:tab w:val="left" w:pos="9360"/>
        </w:tabs>
        <w:spacing w:after="0"/>
        <w:rPr>
          <w:sz w:val="14"/>
        </w:rPr>
      </w:pPr>
    </w:p>
    <w:tbl>
      <w:tblPr>
        <w:tblStyle w:val="TableGrid"/>
        <w:tblW w:w="0" w:type="auto"/>
        <w:tblLook w:val="04A0" w:firstRow="1" w:lastRow="0" w:firstColumn="1" w:lastColumn="0" w:noHBand="0" w:noVBand="1"/>
      </w:tblPr>
      <w:tblGrid>
        <w:gridCol w:w="10790"/>
      </w:tblGrid>
      <w:tr w:rsidR="00046CA3" w:rsidRPr="00CB3A11" w:rsidTr="00065190">
        <w:trPr>
          <w:trHeight w:val="432"/>
        </w:trPr>
        <w:tc>
          <w:tcPr>
            <w:tcW w:w="10790" w:type="dxa"/>
            <w:shd w:val="clear" w:color="auto" w:fill="BFBFBF" w:themeFill="background1" w:themeFillShade="BF"/>
            <w:vAlign w:val="center"/>
          </w:tcPr>
          <w:p w:rsidR="00046CA3" w:rsidRPr="00CB3A11" w:rsidRDefault="00046CA3" w:rsidP="00046CA3">
            <w:pPr>
              <w:tabs>
                <w:tab w:val="left" w:pos="9360"/>
              </w:tabs>
              <w:rPr>
                <w:b/>
              </w:rPr>
            </w:pPr>
            <w:r w:rsidRPr="00CB3A11">
              <w:rPr>
                <w:b/>
              </w:rPr>
              <w:t>PERSONAL EMERGENCY KIT</w:t>
            </w:r>
          </w:p>
        </w:tc>
      </w:tr>
      <w:tr w:rsidR="00046CA3" w:rsidRPr="00CB3A11" w:rsidTr="00065190">
        <w:trPr>
          <w:trHeight w:val="432"/>
        </w:trPr>
        <w:tc>
          <w:tcPr>
            <w:tcW w:w="10790" w:type="dxa"/>
            <w:vAlign w:val="center"/>
          </w:tcPr>
          <w:p w:rsidR="00046CA3" w:rsidRPr="00CB3A11" w:rsidRDefault="00046CA3" w:rsidP="0031484C">
            <w:pPr>
              <w:pStyle w:val="ListParagraph"/>
              <w:tabs>
                <w:tab w:val="left" w:pos="9360"/>
              </w:tabs>
              <w:spacing w:before="120"/>
              <w:ind w:left="330" w:hanging="330"/>
            </w:pPr>
            <w:r w:rsidRPr="00CB3A11">
              <w:t xml:space="preserve">Do you have a personal emergency preparedness kit?   </w:t>
            </w:r>
            <w:r w:rsidRPr="00CB3A11">
              <w:fldChar w:fldCharType="begin">
                <w:ffData>
                  <w:name w:val="Check2"/>
                  <w:enabled/>
                  <w:calcOnExit w:val="0"/>
                  <w:checkBox>
                    <w:sizeAuto/>
                    <w:default w:val="0"/>
                  </w:checkBox>
                </w:ffData>
              </w:fldChar>
            </w:r>
            <w:bookmarkStart w:id="6" w:name="Check2"/>
            <w:r w:rsidRPr="00CB3A11">
              <w:instrText xml:space="preserve"> FORMCHECKBOX </w:instrText>
            </w:r>
            <w:r w:rsidR="00EB719C">
              <w:fldChar w:fldCharType="separate"/>
            </w:r>
            <w:r w:rsidRPr="00CB3A11">
              <w:fldChar w:fldCharType="end"/>
            </w:r>
            <w:bookmarkEnd w:id="6"/>
            <w:r w:rsidRPr="00CB3A11">
              <w:t xml:space="preserve"> Yes           </w:t>
            </w:r>
            <w:r w:rsidRPr="00CB3A11">
              <w:fldChar w:fldCharType="begin">
                <w:ffData>
                  <w:name w:val="Check3"/>
                  <w:enabled/>
                  <w:calcOnExit w:val="0"/>
                  <w:checkBox>
                    <w:sizeAuto/>
                    <w:default w:val="0"/>
                  </w:checkBox>
                </w:ffData>
              </w:fldChar>
            </w:r>
            <w:bookmarkStart w:id="7" w:name="Check3"/>
            <w:r w:rsidRPr="00CB3A11">
              <w:instrText xml:space="preserve"> FORMCHECKBOX </w:instrText>
            </w:r>
            <w:r w:rsidR="00EB719C">
              <w:fldChar w:fldCharType="separate"/>
            </w:r>
            <w:r w:rsidRPr="00CB3A11">
              <w:fldChar w:fldCharType="end"/>
            </w:r>
            <w:bookmarkEnd w:id="7"/>
            <w:r w:rsidRPr="00CB3A11">
              <w:t xml:space="preserve"> No</w:t>
            </w:r>
          </w:p>
          <w:p w:rsidR="00046CA3" w:rsidRPr="00DB602F" w:rsidRDefault="00046CA3" w:rsidP="00046CA3">
            <w:pPr>
              <w:pStyle w:val="ListParagraph"/>
              <w:tabs>
                <w:tab w:val="left" w:pos="9360"/>
              </w:tabs>
              <w:ind w:left="330" w:hanging="330"/>
              <w:rPr>
                <w:sz w:val="10"/>
              </w:rPr>
            </w:pPr>
          </w:p>
          <w:p w:rsidR="00046CA3" w:rsidRPr="00CB3A11" w:rsidRDefault="00046CA3" w:rsidP="00046CA3">
            <w:pPr>
              <w:pStyle w:val="ListParagraph"/>
              <w:tabs>
                <w:tab w:val="left" w:pos="9360"/>
              </w:tabs>
              <w:ind w:left="-30" w:firstLine="30"/>
            </w:pPr>
            <w:r w:rsidRPr="00CB3A11">
              <w:rPr>
                <w:b/>
                <w:u w:val="single"/>
              </w:rPr>
              <w:t>If yes</w:t>
            </w:r>
            <w:r w:rsidRPr="00CB3A11">
              <w:t>, please list contents and important information or instructions (e.g., emergency supply of medication, food for specific dietary needs, personal assistive equipment and batteries, emergency health and contact information, etc.):</w:t>
            </w:r>
          </w:p>
          <w:p w:rsidR="00046CA3" w:rsidRPr="00CB3A11" w:rsidRDefault="00C909A8" w:rsidP="00046CA3">
            <w:pPr>
              <w:pStyle w:val="ListParagraph"/>
              <w:tabs>
                <w:tab w:val="left" w:pos="9360"/>
              </w:tabs>
              <w:ind w:left="330" w:hanging="330"/>
            </w:pPr>
            <w:r w:rsidRPr="00CB3A11">
              <w:fldChar w:fldCharType="begin">
                <w:ffData>
                  <w:name w:val="Text10"/>
                  <w:enabled/>
                  <w:calcOnExit w:val="0"/>
                  <w:textInput/>
                </w:ffData>
              </w:fldChar>
            </w:r>
            <w:bookmarkStart w:id="8" w:name="Text10"/>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bookmarkEnd w:id="8"/>
          </w:p>
          <w:p w:rsidR="003C15EA" w:rsidRPr="00CB3A11" w:rsidRDefault="003C15EA" w:rsidP="00046CA3">
            <w:pPr>
              <w:pStyle w:val="ListParagraph"/>
              <w:tabs>
                <w:tab w:val="left" w:pos="9360"/>
              </w:tabs>
              <w:ind w:left="330" w:hanging="330"/>
            </w:pPr>
          </w:p>
          <w:p w:rsidR="00B31DAC" w:rsidRDefault="00B31DAC" w:rsidP="00DB602F">
            <w:pPr>
              <w:tabs>
                <w:tab w:val="left" w:pos="9360"/>
              </w:tabs>
            </w:pPr>
          </w:p>
          <w:p w:rsidR="00DB602F" w:rsidRPr="002764E0" w:rsidRDefault="00DB602F" w:rsidP="00DB602F">
            <w:pPr>
              <w:tabs>
                <w:tab w:val="left" w:pos="9360"/>
              </w:tabs>
              <w:rPr>
                <w:sz w:val="8"/>
              </w:rPr>
            </w:pPr>
          </w:p>
        </w:tc>
      </w:tr>
      <w:tr w:rsidR="00046CA3" w:rsidRPr="00CB3A11" w:rsidTr="00065190">
        <w:trPr>
          <w:trHeight w:val="432"/>
        </w:trPr>
        <w:tc>
          <w:tcPr>
            <w:tcW w:w="10790" w:type="dxa"/>
            <w:vAlign w:val="center"/>
          </w:tcPr>
          <w:p w:rsidR="00941900" w:rsidRPr="00CB3A11" w:rsidRDefault="00941900" w:rsidP="00941900">
            <w:pPr>
              <w:pStyle w:val="ListParagraph"/>
              <w:tabs>
                <w:tab w:val="left" w:pos="9360"/>
              </w:tabs>
              <w:ind w:left="330" w:hanging="330"/>
            </w:pPr>
            <w:r w:rsidRPr="00CB3A11">
              <w:t>Location of personal emergency preparedness kit:</w:t>
            </w:r>
          </w:p>
          <w:p w:rsidR="00046CA3" w:rsidRPr="00CB3A11" w:rsidRDefault="00046CA3" w:rsidP="00941900">
            <w:pPr>
              <w:pStyle w:val="ListParagraph"/>
              <w:tabs>
                <w:tab w:val="left" w:pos="9360"/>
              </w:tabs>
              <w:ind w:left="330" w:hanging="330"/>
            </w:pP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B31DAC" w:rsidRPr="00CB3A11" w:rsidRDefault="00B31DAC" w:rsidP="00941900">
            <w:pPr>
              <w:pStyle w:val="ListParagraph"/>
              <w:tabs>
                <w:tab w:val="left" w:pos="9360"/>
              </w:tabs>
              <w:ind w:left="330" w:hanging="330"/>
            </w:pPr>
          </w:p>
        </w:tc>
      </w:tr>
      <w:tr w:rsidR="00046CA3" w:rsidRPr="00CB3A11" w:rsidTr="00065190">
        <w:trPr>
          <w:trHeight w:val="432"/>
        </w:trPr>
        <w:tc>
          <w:tcPr>
            <w:tcW w:w="10790" w:type="dxa"/>
            <w:shd w:val="clear" w:color="auto" w:fill="BFBFBF" w:themeFill="background1" w:themeFillShade="BF"/>
            <w:vAlign w:val="center"/>
          </w:tcPr>
          <w:p w:rsidR="00046CA3" w:rsidRPr="00CB3A11" w:rsidRDefault="00046CA3" w:rsidP="00065190">
            <w:pPr>
              <w:tabs>
                <w:tab w:val="left" w:pos="9360"/>
              </w:tabs>
              <w:rPr>
                <w:b/>
              </w:rPr>
            </w:pPr>
            <w:r w:rsidRPr="00CB3A11">
              <w:rPr>
                <w:b/>
              </w:rPr>
              <w:lastRenderedPageBreak/>
              <w:t>EMERGENCY EVACUATION ROUTES</w:t>
            </w:r>
            <w:r w:rsidR="0083195A">
              <w:rPr>
                <w:b/>
              </w:rPr>
              <w:t xml:space="preserve"> (if applicable)</w:t>
            </w:r>
          </w:p>
        </w:tc>
      </w:tr>
      <w:tr w:rsidR="00046CA3" w:rsidRPr="00CB3A11" w:rsidTr="00065190">
        <w:trPr>
          <w:trHeight w:val="432"/>
        </w:trPr>
        <w:tc>
          <w:tcPr>
            <w:tcW w:w="10790" w:type="dxa"/>
            <w:vAlign w:val="center"/>
          </w:tcPr>
          <w:p w:rsidR="00046CA3" w:rsidRPr="00CB3A11" w:rsidRDefault="009B41D1" w:rsidP="00065190">
            <w:pPr>
              <w:tabs>
                <w:tab w:val="left" w:pos="9360"/>
              </w:tabs>
              <w:spacing w:after="120"/>
            </w:pPr>
            <w:r w:rsidRPr="00CB3A11">
              <w:t xml:space="preserve">Please provide a step-by-step description of the </w:t>
            </w:r>
            <w:r w:rsidRPr="00CB3A11">
              <w:rPr>
                <w:b/>
                <w:u w:val="single"/>
              </w:rPr>
              <w:t>primary</w:t>
            </w:r>
            <w:r w:rsidRPr="00CB3A11">
              <w:t xml:space="preserve"> accessible evacuation route for your workplace, noting any accessibility accommodations required. Where applicable, attach site map/fire safety plan, and identify meeting location.</w:t>
            </w:r>
          </w:p>
          <w:p w:rsidR="009B41D1" w:rsidRPr="00CB3A11" w:rsidRDefault="009B41D1" w:rsidP="009B41D1">
            <w:pPr>
              <w:pStyle w:val="ListParagraph"/>
              <w:tabs>
                <w:tab w:val="left" w:pos="9360"/>
              </w:tabs>
              <w:ind w:left="330" w:hanging="330"/>
            </w:pP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182696" w:rsidRPr="00CB3A11" w:rsidRDefault="00182696" w:rsidP="009B41D1">
            <w:pPr>
              <w:pStyle w:val="ListParagraph"/>
              <w:tabs>
                <w:tab w:val="left" w:pos="9360"/>
              </w:tabs>
              <w:ind w:left="330" w:hanging="330"/>
            </w:pPr>
          </w:p>
          <w:p w:rsidR="009B41D1" w:rsidRPr="00CB3A11" w:rsidRDefault="009B41D1" w:rsidP="00065190">
            <w:pPr>
              <w:tabs>
                <w:tab w:val="left" w:pos="9360"/>
              </w:tabs>
              <w:spacing w:after="120"/>
            </w:pPr>
          </w:p>
        </w:tc>
      </w:tr>
      <w:tr w:rsidR="009B41D1" w:rsidRPr="00CB3A11" w:rsidTr="00065190">
        <w:trPr>
          <w:trHeight w:val="432"/>
        </w:trPr>
        <w:tc>
          <w:tcPr>
            <w:tcW w:w="10790" w:type="dxa"/>
            <w:vAlign w:val="center"/>
          </w:tcPr>
          <w:p w:rsidR="009B41D1" w:rsidRPr="00CB3A11" w:rsidRDefault="009B41D1" w:rsidP="00065190">
            <w:pPr>
              <w:tabs>
                <w:tab w:val="left" w:pos="9360"/>
              </w:tabs>
              <w:spacing w:after="120"/>
            </w:pPr>
            <w:r w:rsidRPr="00CB3A11">
              <w:t xml:space="preserve">Describe an </w:t>
            </w:r>
            <w:r w:rsidRPr="00CB3A11">
              <w:rPr>
                <w:b/>
                <w:u w:val="single"/>
              </w:rPr>
              <w:t>alternative</w:t>
            </w:r>
            <w:r w:rsidRPr="00CB3A11">
              <w:t xml:space="preserve"> evacuation route/Area of Safe Refuge (AOSR) at your workplace noting any accessibility accommodations required. Where applicable, attach site map/fire safety plan and identify meeting location.</w:t>
            </w:r>
          </w:p>
          <w:p w:rsidR="009B41D1" w:rsidRPr="00CB3A11" w:rsidRDefault="00EF5B3F" w:rsidP="00065190">
            <w:pPr>
              <w:tabs>
                <w:tab w:val="left" w:pos="9360"/>
              </w:tabs>
              <w:spacing w:after="120"/>
            </w:pPr>
            <w:r w:rsidRPr="00CB3A11">
              <w:fldChar w:fldCharType="begin">
                <w:ffData>
                  <w:name w:val="Text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182696" w:rsidRPr="00CB3A11" w:rsidRDefault="00182696" w:rsidP="00065190">
            <w:pPr>
              <w:tabs>
                <w:tab w:val="left" w:pos="9360"/>
              </w:tabs>
              <w:spacing w:after="120"/>
            </w:pPr>
          </w:p>
          <w:p w:rsidR="00182696" w:rsidRPr="00CB3A11" w:rsidRDefault="00182696" w:rsidP="00065190">
            <w:pPr>
              <w:tabs>
                <w:tab w:val="left" w:pos="9360"/>
              </w:tabs>
              <w:spacing w:after="120"/>
            </w:pPr>
          </w:p>
        </w:tc>
      </w:tr>
    </w:tbl>
    <w:p w:rsidR="0041671B" w:rsidRPr="00DB602F" w:rsidRDefault="0041671B">
      <w:pPr>
        <w:rPr>
          <w:sz w:val="2"/>
        </w:rPr>
      </w:pPr>
    </w:p>
    <w:tbl>
      <w:tblPr>
        <w:tblStyle w:val="TableGrid"/>
        <w:tblW w:w="0" w:type="auto"/>
        <w:tblLook w:val="04A0" w:firstRow="1" w:lastRow="0" w:firstColumn="1" w:lastColumn="0" w:noHBand="0" w:noVBand="1"/>
      </w:tblPr>
      <w:tblGrid>
        <w:gridCol w:w="4945"/>
        <w:gridCol w:w="450"/>
        <w:gridCol w:w="5395"/>
      </w:tblGrid>
      <w:tr w:rsidR="0041671B" w:rsidRPr="00CB3A11" w:rsidTr="00065190">
        <w:trPr>
          <w:trHeight w:val="432"/>
        </w:trPr>
        <w:tc>
          <w:tcPr>
            <w:tcW w:w="10790" w:type="dxa"/>
            <w:gridSpan w:val="3"/>
            <w:shd w:val="clear" w:color="auto" w:fill="BFBFBF" w:themeFill="background1" w:themeFillShade="BF"/>
            <w:vAlign w:val="center"/>
          </w:tcPr>
          <w:p w:rsidR="0041671B" w:rsidRPr="00CB3A11" w:rsidRDefault="0041671B" w:rsidP="0041671B">
            <w:pPr>
              <w:tabs>
                <w:tab w:val="left" w:pos="9360"/>
              </w:tabs>
              <w:rPr>
                <w:b/>
              </w:rPr>
            </w:pPr>
            <w:r w:rsidRPr="00CB3A11">
              <w:rPr>
                <w:b/>
              </w:rPr>
              <w:t>EMERGENCY ASSISTANCE NETWORK</w:t>
            </w:r>
          </w:p>
        </w:tc>
      </w:tr>
      <w:tr w:rsidR="0041671B" w:rsidRPr="00CB3A11" w:rsidTr="00065190">
        <w:trPr>
          <w:trHeight w:val="432"/>
        </w:trPr>
        <w:tc>
          <w:tcPr>
            <w:tcW w:w="10790" w:type="dxa"/>
            <w:gridSpan w:val="3"/>
            <w:vAlign w:val="center"/>
          </w:tcPr>
          <w:p w:rsidR="0041671B" w:rsidRPr="00CB3A11" w:rsidRDefault="0041671B" w:rsidP="00DB602F">
            <w:pPr>
              <w:pStyle w:val="ListParagraph"/>
              <w:tabs>
                <w:tab w:val="left" w:pos="9360"/>
              </w:tabs>
              <w:ind w:left="0"/>
            </w:pPr>
            <w:r w:rsidRPr="00CB3A11">
              <w:rPr>
                <w:b/>
              </w:rPr>
              <w:t>A minimum of 2 people are recommended for the Emergency Assistance Network as well as back up alternatives</w:t>
            </w:r>
            <w:r w:rsidRPr="00CB3A11">
              <w:t>. An employee requiring an emergency response plan should be involved in selecting those who will be notified to assist during an emergency.</w:t>
            </w:r>
          </w:p>
        </w:tc>
      </w:tr>
      <w:tr w:rsidR="007F79BC" w:rsidRPr="00CB3A11" w:rsidTr="00677893">
        <w:trPr>
          <w:trHeight w:val="432"/>
        </w:trPr>
        <w:tc>
          <w:tcPr>
            <w:tcW w:w="5395" w:type="dxa"/>
            <w:gridSpan w:val="2"/>
            <w:vAlign w:val="center"/>
          </w:tcPr>
          <w:p w:rsidR="007F79BC" w:rsidRPr="00CB3A11" w:rsidRDefault="007F79BC" w:rsidP="00A01BD0">
            <w:pPr>
              <w:pStyle w:val="ListParagraph"/>
              <w:tabs>
                <w:tab w:val="left" w:pos="9360"/>
              </w:tabs>
              <w:ind w:left="330" w:hanging="330"/>
            </w:pPr>
            <w:r w:rsidRPr="00CB3A11">
              <w:t>Name:</w:t>
            </w:r>
            <w:r w:rsidR="00A01BD0" w:rsidRPr="00CB3A11">
              <w:t xml:space="preserve"> </w:t>
            </w:r>
            <w:r w:rsidR="00A01BD0" w:rsidRPr="00CB3A11">
              <w:fldChar w:fldCharType="begin">
                <w:ffData>
                  <w:name w:val="Text11"/>
                  <w:enabled/>
                  <w:calcOnExit w:val="0"/>
                  <w:textInput/>
                </w:ffData>
              </w:fldChar>
            </w:r>
            <w:bookmarkStart w:id="9" w:name="Text11"/>
            <w:r w:rsidR="00A01BD0" w:rsidRPr="00CB3A11">
              <w:instrText xml:space="preserve"> FORMTEXT </w:instrText>
            </w:r>
            <w:r w:rsidR="00A01BD0" w:rsidRPr="00CB3A11">
              <w:fldChar w:fldCharType="separate"/>
            </w:r>
            <w:r w:rsidR="00A01BD0" w:rsidRPr="00CB3A11">
              <w:rPr>
                <w:noProof/>
              </w:rPr>
              <w:t> </w:t>
            </w:r>
            <w:r w:rsidR="00A01BD0" w:rsidRPr="00CB3A11">
              <w:rPr>
                <w:noProof/>
              </w:rPr>
              <w:t> </w:t>
            </w:r>
            <w:r w:rsidR="00A01BD0" w:rsidRPr="00CB3A11">
              <w:rPr>
                <w:noProof/>
              </w:rPr>
              <w:t> </w:t>
            </w:r>
            <w:r w:rsidR="00A01BD0" w:rsidRPr="00CB3A11">
              <w:rPr>
                <w:noProof/>
              </w:rPr>
              <w:t> </w:t>
            </w:r>
            <w:r w:rsidR="00A01BD0" w:rsidRPr="00CB3A11">
              <w:rPr>
                <w:noProof/>
              </w:rPr>
              <w:t> </w:t>
            </w:r>
            <w:r w:rsidR="00A01BD0" w:rsidRPr="00CB3A11">
              <w:fldChar w:fldCharType="end"/>
            </w:r>
            <w:bookmarkEnd w:id="9"/>
          </w:p>
          <w:p w:rsidR="00A01BD0" w:rsidRPr="00F46F95" w:rsidRDefault="00A01BD0" w:rsidP="00A01BD0">
            <w:pPr>
              <w:pStyle w:val="ListParagraph"/>
              <w:tabs>
                <w:tab w:val="left" w:pos="9360"/>
              </w:tabs>
              <w:ind w:left="330" w:hanging="330"/>
              <w:rPr>
                <w:sz w:val="16"/>
              </w:rPr>
            </w:pPr>
          </w:p>
          <w:p w:rsidR="007F79BC" w:rsidRPr="00CB3A11" w:rsidRDefault="007F79BC" w:rsidP="00A01BD0">
            <w:pPr>
              <w:pStyle w:val="ListParagraph"/>
              <w:tabs>
                <w:tab w:val="left" w:pos="9360"/>
              </w:tabs>
              <w:ind w:left="330" w:hanging="330"/>
            </w:pPr>
            <w:r w:rsidRPr="00CB3A11">
              <w:t>School/Dept.:</w:t>
            </w:r>
            <w:r w:rsidR="00A01BD0" w:rsidRPr="00CB3A11">
              <w:t xml:space="preserve"> </w:t>
            </w:r>
            <w:r w:rsidR="00A01BD0" w:rsidRPr="00CB3A11">
              <w:fldChar w:fldCharType="begin">
                <w:ffData>
                  <w:name w:val="Text12"/>
                  <w:enabled/>
                  <w:calcOnExit w:val="0"/>
                  <w:textInput/>
                </w:ffData>
              </w:fldChar>
            </w:r>
            <w:bookmarkStart w:id="10" w:name="Text12"/>
            <w:r w:rsidR="00A01BD0" w:rsidRPr="00CB3A11">
              <w:instrText xml:space="preserve"> FORMTEXT </w:instrText>
            </w:r>
            <w:r w:rsidR="00A01BD0" w:rsidRPr="00CB3A11">
              <w:fldChar w:fldCharType="separate"/>
            </w:r>
            <w:r w:rsidR="00A01BD0" w:rsidRPr="00CB3A11">
              <w:rPr>
                <w:noProof/>
              </w:rPr>
              <w:t> </w:t>
            </w:r>
            <w:r w:rsidR="00A01BD0" w:rsidRPr="00CB3A11">
              <w:rPr>
                <w:noProof/>
              </w:rPr>
              <w:t> </w:t>
            </w:r>
            <w:r w:rsidR="00A01BD0" w:rsidRPr="00CB3A11">
              <w:rPr>
                <w:noProof/>
              </w:rPr>
              <w:t> </w:t>
            </w:r>
            <w:r w:rsidR="00A01BD0" w:rsidRPr="00CB3A11">
              <w:rPr>
                <w:noProof/>
              </w:rPr>
              <w:t> </w:t>
            </w:r>
            <w:r w:rsidR="00A01BD0" w:rsidRPr="00CB3A11">
              <w:rPr>
                <w:noProof/>
              </w:rPr>
              <w:t> </w:t>
            </w:r>
            <w:r w:rsidR="00A01BD0" w:rsidRPr="00CB3A11">
              <w:fldChar w:fldCharType="end"/>
            </w:r>
            <w:bookmarkEnd w:id="10"/>
          </w:p>
          <w:p w:rsidR="00A01BD0" w:rsidRPr="00F46F95" w:rsidRDefault="00A01BD0" w:rsidP="00A01BD0">
            <w:pPr>
              <w:pStyle w:val="ListParagraph"/>
              <w:tabs>
                <w:tab w:val="left" w:pos="9360"/>
              </w:tabs>
              <w:ind w:left="330" w:hanging="330"/>
              <w:rPr>
                <w:sz w:val="16"/>
              </w:rPr>
            </w:pPr>
          </w:p>
          <w:p w:rsidR="007F79BC" w:rsidRPr="00CB3A11" w:rsidRDefault="007F79BC" w:rsidP="00A01BD0">
            <w:pPr>
              <w:pStyle w:val="ListParagraph"/>
              <w:tabs>
                <w:tab w:val="left" w:pos="9360"/>
              </w:tabs>
              <w:spacing w:before="120"/>
              <w:ind w:left="330" w:hanging="330"/>
            </w:pPr>
            <w:r w:rsidRPr="00CB3A11">
              <w:t xml:space="preserve">Contact Info: </w:t>
            </w:r>
            <w:r w:rsidR="00A01BD0" w:rsidRPr="00CB3A11">
              <w:t xml:space="preserve"> </w:t>
            </w:r>
            <w:r w:rsidR="00A01BD0" w:rsidRPr="00CB3A11">
              <w:fldChar w:fldCharType="begin">
                <w:ffData>
                  <w:name w:val="Text13"/>
                  <w:enabled/>
                  <w:calcOnExit w:val="0"/>
                  <w:textInput/>
                </w:ffData>
              </w:fldChar>
            </w:r>
            <w:bookmarkStart w:id="11" w:name="Text13"/>
            <w:r w:rsidR="00A01BD0" w:rsidRPr="00CB3A11">
              <w:instrText xml:space="preserve"> FORMTEXT </w:instrText>
            </w:r>
            <w:r w:rsidR="00A01BD0" w:rsidRPr="00CB3A11">
              <w:fldChar w:fldCharType="separate"/>
            </w:r>
            <w:r w:rsidR="00A01BD0" w:rsidRPr="00CB3A11">
              <w:rPr>
                <w:noProof/>
              </w:rPr>
              <w:t> </w:t>
            </w:r>
            <w:r w:rsidR="00A01BD0" w:rsidRPr="00CB3A11">
              <w:rPr>
                <w:noProof/>
              </w:rPr>
              <w:t> </w:t>
            </w:r>
            <w:r w:rsidR="00A01BD0" w:rsidRPr="00CB3A11">
              <w:rPr>
                <w:noProof/>
              </w:rPr>
              <w:t> </w:t>
            </w:r>
            <w:r w:rsidR="00A01BD0" w:rsidRPr="00CB3A11">
              <w:rPr>
                <w:noProof/>
              </w:rPr>
              <w:t> </w:t>
            </w:r>
            <w:r w:rsidR="00A01BD0" w:rsidRPr="00CB3A11">
              <w:rPr>
                <w:noProof/>
              </w:rPr>
              <w:t> </w:t>
            </w:r>
            <w:r w:rsidR="00A01BD0" w:rsidRPr="00CB3A11">
              <w:fldChar w:fldCharType="end"/>
            </w:r>
            <w:bookmarkEnd w:id="11"/>
          </w:p>
          <w:p w:rsidR="00A8543D" w:rsidRPr="00F46F95" w:rsidRDefault="00A8543D" w:rsidP="00A01BD0">
            <w:pPr>
              <w:pStyle w:val="ListParagraph"/>
              <w:tabs>
                <w:tab w:val="left" w:pos="9360"/>
              </w:tabs>
              <w:spacing w:before="120"/>
              <w:ind w:left="330" w:hanging="330"/>
              <w:rPr>
                <w:sz w:val="16"/>
              </w:rPr>
            </w:pPr>
          </w:p>
        </w:tc>
        <w:tc>
          <w:tcPr>
            <w:tcW w:w="5395" w:type="dxa"/>
            <w:vAlign w:val="center"/>
          </w:tcPr>
          <w:p w:rsidR="00CD020F" w:rsidRPr="00CB3A11" w:rsidRDefault="00CD020F" w:rsidP="00CD020F">
            <w:pPr>
              <w:pStyle w:val="ListParagraph"/>
              <w:tabs>
                <w:tab w:val="left" w:pos="9360"/>
              </w:tabs>
              <w:ind w:left="330" w:hanging="330"/>
            </w:pPr>
            <w:r w:rsidRPr="00CB3A11">
              <w:t xml:space="preserve">Name: </w:t>
            </w:r>
            <w:r w:rsidRPr="00CB3A11">
              <w:fldChar w:fldCharType="begin">
                <w:ffData>
                  <w:name w:val="Text11"/>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CD020F" w:rsidRPr="00F46F95" w:rsidRDefault="00CD020F" w:rsidP="00CD020F">
            <w:pPr>
              <w:pStyle w:val="ListParagraph"/>
              <w:tabs>
                <w:tab w:val="left" w:pos="9360"/>
              </w:tabs>
              <w:ind w:left="330" w:hanging="330"/>
              <w:rPr>
                <w:sz w:val="16"/>
              </w:rPr>
            </w:pPr>
          </w:p>
          <w:p w:rsidR="00CD020F" w:rsidRPr="00CB3A11" w:rsidRDefault="00CD020F" w:rsidP="00CD020F">
            <w:pPr>
              <w:pStyle w:val="ListParagraph"/>
              <w:tabs>
                <w:tab w:val="left" w:pos="9360"/>
              </w:tabs>
              <w:ind w:left="330" w:hanging="330"/>
            </w:pPr>
            <w:r w:rsidRPr="00CB3A11">
              <w:t xml:space="preserve">School/Dept.: </w:t>
            </w:r>
            <w:r w:rsidRPr="00CB3A11">
              <w:fldChar w:fldCharType="begin">
                <w:ffData>
                  <w:name w:val="Text12"/>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CD020F" w:rsidRPr="00F46F95" w:rsidRDefault="00CD020F" w:rsidP="00CD020F">
            <w:pPr>
              <w:pStyle w:val="ListParagraph"/>
              <w:tabs>
                <w:tab w:val="left" w:pos="9360"/>
              </w:tabs>
              <w:ind w:left="330" w:hanging="330"/>
              <w:rPr>
                <w:sz w:val="16"/>
              </w:rPr>
            </w:pPr>
          </w:p>
          <w:p w:rsidR="00CD020F" w:rsidRPr="00CB3A11" w:rsidRDefault="00CD020F" w:rsidP="00CD020F">
            <w:pPr>
              <w:pStyle w:val="ListParagraph"/>
              <w:tabs>
                <w:tab w:val="left" w:pos="9360"/>
              </w:tabs>
              <w:spacing w:before="120"/>
              <w:ind w:left="330" w:hanging="330"/>
            </w:pPr>
            <w:r w:rsidRPr="00CB3A11">
              <w:t xml:space="preserve">Contact Info:  </w:t>
            </w:r>
            <w:r w:rsidRPr="00CB3A11">
              <w:fldChar w:fldCharType="begin">
                <w:ffData>
                  <w:name w:val="Text13"/>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7F79BC" w:rsidRPr="00F46F95" w:rsidRDefault="007F79BC" w:rsidP="00A01BD0">
            <w:pPr>
              <w:pStyle w:val="ListParagraph"/>
              <w:tabs>
                <w:tab w:val="left" w:pos="9360"/>
              </w:tabs>
              <w:ind w:left="330" w:hanging="330"/>
              <w:rPr>
                <w:sz w:val="18"/>
              </w:rPr>
            </w:pPr>
          </w:p>
        </w:tc>
      </w:tr>
      <w:tr w:rsidR="0041671B" w:rsidRPr="00CB3A11" w:rsidTr="008271F7">
        <w:trPr>
          <w:trHeight w:val="432"/>
        </w:trPr>
        <w:tc>
          <w:tcPr>
            <w:tcW w:w="10790" w:type="dxa"/>
            <w:gridSpan w:val="3"/>
            <w:tcBorders>
              <w:bottom w:val="single" w:sz="4" w:space="0" w:color="000000" w:themeColor="text1"/>
            </w:tcBorders>
            <w:shd w:val="clear" w:color="auto" w:fill="BFBFBF" w:themeFill="background1" w:themeFillShade="BF"/>
            <w:vAlign w:val="center"/>
          </w:tcPr>
          <w:p w:rsidR="0041671B" w:rsidRPr="00CB3A11" w:rsidRDefault="0041671B" w:rsidP="00065190">
            <w:pPr>
              <w:tabs>
                <w:tab w:val="left" w:pos="9360"/>
              </w:tabs>
              <w:rPr>
                <w:b/>
              </w:rPr>
            </w:pPr>
            <w:r w:rsidRPr="00CB3A11">
              <w:rPr>
                <w:b/>
              </w:rPr>
              <w:t>ACKNOWLEDGEMENT &amp; AUTHORIZATION</w:t>
            </w:r>
          </w:p>
        </w:tc>
      </w:tr>
      <w:tr w:rsidR="0041671B" w:rsidRPr="00CB3A11" w:rsidTr="008271F7">
        <w:trPr>
          <w:trHeight w:val="432"/>
        </w:trPr>
        <w:tc>
          <w:tcPr>
            <w:tcW w:w="10790" w:type="dxa"/>
            <w:gridSpan w:val="3"/>
            <w:tcBorders>
              <w:bottom w:val="nil"/>
            </w:tcBorders>
            <w:vAlign w:val="center"/>
          </w:tcPr>
          <w:p w:rsidR="0041671B" w:rsidRPr="00CB3A11" w:rsidRDefault="00DB2FF9" w:rsidP="00253FF6">
            <w:pPr>
              <w:tabs>
                <w:tab w:val="left" w:pos="9360"/>
              </w:tabs>
              <w:spacing w:after="120"/>
            </w:pPr>
            <w:r w:rsidRPr="00CB3A11">
              <w:t>I acknowledge that the information contained on this form is accurate and hereby authorize the Rainy River District School Board to release applicable personal information contained within my Employee Individual Emergency Response Plan to designated individuals within my Emergency Assistance Network and to emergency/first responders in the event of a workplace emergency.</w:t>
            </w:r>
          </w:p>
        </w:tc>
      </w:tr>
      <w:tr w:rsidR="00582D08" w:rsidRPr="00CB3A11" w:rsidTr="00BC3780">
        <w:trPr>
          <w:trHeight w:val="468"/>
        </w:trPr>
        <w:tc>
          <w:tcPr>
            <w:tcW w:w="4945" w:type="dxa"/>
            <w:tcBorders>
              <w:top w:val="nil"/>
              <w:bottom w:val="single" w:sz="4" w:space="0" w:color="000000" w:themeColor="text1"/>
              <w:right w:val="nil"/>
            </w:tcBorders>
            <w:vAlign w:val="center"/>
          </w:tcPr>
          <w:p w:rsidR="00582D08" w:rsidRPr="00CB3A11" w:rsidRDefault="00582D08" w:rsidP="00072808">
            <w:pPr>
              <w:tabs>
                <w:tab w:val="left" w:pos="9360"/>
              </w:tabs>
            </w:pPr>
          </w:p>
        </w:tc>
        <w:tc>
          <w:tcPr>
            <w:tcW w:w="450" w:type="dxa"/>
            <w:tcBorders>
              <w:top w:val="nil"/>
              <w:left w:val="nil"/>
              <w:bottom w:val="nil"/>
              <w:right w:val="nil"/>
            </w:tcBorders>
            <w:vAlign w:val="center"/>
          </w:tcPr>
          <w:p w:rsidR="00582D08" w:rsidRPr="00CB3A11" w:rsidRDefault="00582D08" w:rsidP="00613689">
            <w:pPr>
              <w:tabs>
                <w:tab w:val="left" w:pos="9360"/>
              </w:tabs>
              <w:spacing w:after="120"/>
              <w:jc w:val="both"/>
            </w:pPr>
          </w:p>
        </w:tc>
        <w:tc>
          <w:tcPr>
            <w:tcW w:w="5395" w:type="dxa"/>
            <w:tcBorders>
              <w:top w:val="nil"/>
              <w:left w:val="nil"/>
            </w:tcBorders>
            <w:vAlign w:val="bottom"/>
          </w:tcPr>
          <w:p w:rsidR="00582D08" w:rsidRPr="00CB3A11" w:rsidRDefault="00BC3780" w:rsidP="00BC3780">
            <w:pPr>
              <w:tabs>
                <w:tab w:val="left" w:pos="9360"/>
              </w:tabs>
            </w:pPr>
            <w:r w:rsidRPr="00CB3A11">
              <w:fldChar w:fldCharType="begin">
                <w:ffData>
                  <w:name w:val="Text17"/>
                  <w:enabled/>
                  <w:calcOnExit w:val="0"/>
                  <w:textInput/>
                </w:ffData>
              </w:fldChar>
            </w:r>
            <w:bookmarkStart w:id="12" w:name="Text17"/>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bookmarkEnd w:id="12"/>
          </w:p>
        </w:tc>
      </w:tr>
      <w:tr w:rsidR="00582D08" w:rsidRPr="00CB3A11" w:rsidTr="00582D08">
        <w:trPr>
          <w:trHeight w:val="412"/>
        </w:trPr>
        <w:tc>
          <w:tcPr>
            <w:tcW w:w="5395" w:type="dxa"/>
            <w:gridSpan w:val="2"/>
            <w:tcBorders>
              <w:top w:val="nil"/>
              <w:right w:val="nil"/>
            </w:tcBorders>
            <w:vAlign w:val="center"/>
          </w:tcPr>
          <w:p w:rsidR="00582D08" w:rsidRPr="00CB3A11" w:rsidRDefault="00582D08" w:rsidP="00065190">
            <w:pPr>
              <w:tabs>
                <w:tab w:val="left" w:pos="9360"/>
              </w:tabs>
              <w:spacing w:after="120"/>
            </w:pPr>
            <w:r w:rsidRPr="00CB3A11">
              <w:t>Employee Signature</w:t>
            </w:r>
          </w:p>
        </w:tc>
        <w:tc>
          <w:tcPr>
            <w:tcW w:w="5395" w:type="dxa"/>
            <w:tcBorders>
              <w:left w:val="nil"/>
            </w:tcBorders>
            <w:vAlign w:val="center"/>
          </w:tcPr>
          <w:p w:rsidR="00582D08" w:rsidRPr="00CB3A11" w:rsidRDefault="00582D08" w:rsidP="00065190">
            <w:pPr>
              <w:tabs>
                <w:tab w:val="left" w:pos="9360"/>
              </w:tabs>
              <w:spacing w:after="120"/>
            </w:pPr>
            <w:r w:rsidRPr="00CB3A11">
              <w:t>Date</w:t>
            </w:r>
          </w:p>
        </w:tc>
      </w:tr>
    </w:tbl>
    <w:p w:rsidR="00BE564A" w:rsidRPr="00DB602F" w:rsidRDefault="00BE564A" w:rsidP="00270ECC">
      <w:pPr>
        <w:tabs>
          <w:tab w:val="left" w:pos="9360"/>
        </w:tabs>
        <w:rPr>
          <w:sz w:val="2"/>
        </w:rPr>
      </w:pPr>
    </w:p>
    <w:tbl>
      <w:tblPr>
        <w:tblStyle w:val="TableGrid"/>
        <w:tblW w:w="0" w:type="auto"/>
        <w:tblLook w:val="04A0" w:firstRow="1" w:lastRow="0" w:firstColumn="1" w:lastColumn="0" w:noHBand="0" w:noVBand="1"/>
      </w:tblPr>
      <w:tblGrid>
        <w:gridCol w:w="5395"/>
        <w:gridCol w:w="5395"/>
      </w:tblGrid>
      <w:tr w:rsidR="00DD4E23" w:rsidRPr="00CB3A11" w:rsidTr="00793AC3">
        <w:trPr>
          <w:trHeight w:val="413"/>
        </w:trPr>
        <w:tc>
          <w:tcPr>
            <w:tcW w:w="5395" w:type="dxa"/>
            <w:tcBorders>
              <w:bottom w:val="nil"/>
              <w:right w:val="nil"/>
            </w:tcBorders>
            <w:shd w:val="clear" w:color="auto" w:fill="BFBFBF" w:themeFill="background1" w:themeFillShade="BF"/>
          </w:tcPr>
          <w:p w:rsidR="002C6CD2" w:rsidRPr="002C6CD2" w:rsidRDefault="002C6CD2" w:rsidP="00270ECC">
            <w:pPr>
              <w:tabs>
                <w:tab w:val="left" w:pos="9360"/>
              </w:tabs>
              <w:rPr>
                <w:b/>
                <w:sz w:val="4"/>
              </w:rPr>
            </w:pPr>
          </w:p>
          <w:p w:rsidR="00DD4E23" w:rsidRDefault="00DD4E23" w:rsidP="00270ECC">
            <w:pPr>
              <w:tabs>
                <w:tab w:val="left" w:pos="9360"/>
              </w:tabs>
            </w:pPr>
            <w:r>
              <w:rPr>
                <w:b/>
              </w:rPr>
              <w:t>REVIEW AND DISTRIBUTION</w:t>
            </w:r>
          </w:p>
        </w:tc>
        <w:tc>
          <w:tcPr>
            <w:tcW w:w="5395" w:type="dxa"/>
            <w:tcBorders>
              <w:left w:val="nil"/>
              <w:bottom w:val="nil"/>
            </w:tcBorders>
            <w:shd w:val="clear" w:color="auto" w:fill="BFBFBF" w:themeFill="background1" w:themeFillShade="BF"/>
          </w:tcPr>
          <w:p w:rsidR="00DD4E23" w:rsidRDefault="00DD4E23" w:rsidP="00270ECC">
            <w:pPr>
              <w:tabs>
                <w:tab w:val="left" w:pos="9360"/>
              </w:tabs>
            </w:pPr>
          </w:p>
        </w:tc>
      </w:tr>
      <w:tr w:rsidR="00F46F95" w:rsidRPr="00CB3A11" w:rsidTr="00DD4E23">
        <w:tc>
          <w:tcPr>
            <w:tcW w:w="5395" w:type="dxa"/>
            <w:tcBorders>
              <w:bottom w:val="nil"/>
              <w:right w:val="nil"/>
            </w:tcBorders>
            <w:shd w:val="clear" w:color="auto" w:fill="auto"/>
          </w:tcPr>
          <w:p w:rsidR="00A7273C" w:rsidRPr="00367A83" w:rsidRDefault="00A7273C" w:rsidP="00270ECC">
            <w:pPr>
              <w:tabs>
                <w:tab w:val="left" w:pos="9360"/>
              </w:tabs>
              <w:rPr>
                <w:sz w:val="8"/>
              </w:rPr>
            </w:pPr>
          </w:p>
          <w:p w:rsidR="00F46F95" w:rsidRDefault="00793AC3" w:rsidP="00270ECC">
            <w:pPr>
              <w:tabs>
                <w:tab w:val="left" w:pos="9360"/>
              </w:tabs>
            </w:pPr>
            <w:r>
              <w:t>Completed</w:t>
            </w:r>
            <w:r w:rsidR="00DD4E23">
              <w:t xml:space="preserve"> Plan Reviewed By: </w:t>
            </w:r>
            <w:r w:rsidR="00DD4E23" w:rsidRPr="00CB3A11">
              <w:fldChar w:fldCharType="begin">
                <w:ffData>
                  <w:name w:val="Text11"/>
                  <w:enabled/>
                  <w:calcOnExit w:val="0"/>
                  <w:textInput/>
                </w:ffData>
              </w:fldChar>
            </w:r>
            <w:r w:rsidR="00DD4E23" w:rsidRPr="00CB3A11">
              <w:instrText xml:space="preserve"> FORMTEXT </w:instrText>
            </w:r>
            <w:r w:rsidR="00DD4E23" w:rsidRPr="00CB3A11">
              <w:fldChar w:fldCharType="separate"/>
            </w:r>
            <w:r w:rsidR="00DD4E23" w:rsidRPr="00CB3A11">
              <w:rPr>
                <w:noProof/>
              </w:rPr>
              <w:t> </w:t>
            </w:r>
            <w:r w:rsidR="00DD4E23" w:rsidRPr="00CB3A11">
              <w:rPr>
                <w:noProof/>
              </w:rPr>
              <w:t> </w:t>
            </w:r>
            <w:r w:rsidR="00DD4E23" w:rsidRPr="00CB3A11">
              <w:rPr>
                <w:noProof/>
              </w:rPr>
              <w:t> </w:t>
            </w:r>
            <w:r w:rsidR="00DD4E23" w:rsidRPr="00CB3A11">
              <w:rPr>
                <w:noProof/>
              </w:rPr>
              <w:t> </w:t>
            </w:r>
            <w:r w:rsidR="00DD4E23" w:rsidRPr="00CB3A11">
              <w:rPr>
                <w:noProof/>
              </w:rPr>
              <w:t> </w:t>
            </w:r>
            <w:r w:rsidR="00DD4E23" w:rsidRPr="00CB3A11">
              <w:fldChar w:fldCharType="end"/>
            </w:r>
          </w:p>
          <w:p w:rsidR="00A7273C" w:rsidRPr="00A7273C" w:rsidRDefault="00A7273C" w:rsidP="00270ECC">
            <w:pPr>
              <w:tabs>
                <w:tab w:val="left" w:pos="9360"/>
              </w:tabs>
              <w:rPr>
                <w:sz w:val="16"/>
              </w:rPr>
            </w:pPr>
          </w:p>
          <w:p w:rsidR="00DD4E23" w:rsidRPr="00A7273C" w:rsidRDefault="00A7273C" w:rsidP="00270ECC">
            <w:pPr>
              <w:tabs>
                <w:tab w:val="left" w:pos="9360"/>
              </w:tabs>
            </w:pPr>
            <w:r>
              <w:t xml:space="preserve">Supervisor Signature: __________________________    </w:t>
            </w:r>
          </w:p>
        </w:tc>
        <w:tc>
          <w:tcPr>
            <w:tcW w:w="5395" w:type="dxa"/>
            <w:tcBorders>
              <w:left w:val="nil"/>
              <w:bottom w:val="nil"/>
            </w:tcBorders>
            <w:shd w:val="clear" w:color="auto" w:fill="auto"/>
          </w:tcPr>
          <w:p w:rsidR="00A7273C" w:rsidRPr="00367A83" w:rsidRDefault="00A7273C" w:rsidP="00270ECC">
            <w:pPr>
              <w:tabs>
                <w:tab w:val="left" w:pos="9360"/>
              </w:tabs>
              <w:rPr>
                <w:sz w:val="8"/>
              </w:rPr>
            </w:pPr>
          </w:p>
          <w:p w:rsidR="00367A83" w:rsidRDefault="00367A83" w:rsidP="00367A83">
            <w:pPr>
              <w:tabs>
                <w:tab w:val="left" w:pos="9360"/>
              </w:tabs>
            </w:pPr>
            <w:r>
              <w:t xml:space="preserve">Next Review Date: </w:t>
            </w:r>
            <w:r w:rsidRPr="00CB3A11">
              <w:fldChar w:fldCharType="begin">
                <w:ffData>
                  <w:name w:val="Text11"/>
                  <w:enabled/>
                  <w:calcOnExit w:val="0"/>
                  <w:textInput/>
                </w:ffData>
              </w:fldChar>
            </w:r>
            <w:r w:rsidRPr="00CB3A11">
              <w:instrText xml:space="preserve"> FORMTEXT </w:instrText>
            </w:r>
            <w:r w:rsidRPr="00CB3A11">
              <w:fldChar w:fldCharType="separate"/>
            </w:r>
            <w:r w:rsidRPr="00CB3A11">
              <w:rPr>
                <w:noProof/>
              </w:rPr>
              <w:t> </w:t>
            </w:r>
            <w:r w:rsidRPr="00CB3A11">
              <w:rPr>
                <w:noProof/>
              </w:rPr>
              <w:t> </w:t>
            </w:r>
            <w:r w:rsidRPr="00CB3A11">
              <w:rPr>
                <w:noProof/>
              </w:rPr>
              <w:t> </w:t>
            </w:r>
            <w:r w:rsidRPr="00CB3A11">
              <w:rPr>
                <w:noProof/>
              </w:rPr>
              <w:t> </w:t>
            </w:r>
            <w:r w:rsidRPr="00CB3A11">
              <w:rPr>
                <w:noProof/>
              </w:rPr>
              <w:t> </w:t>
            </w:r>
            <w:r w:rsidRPr="00CB3A11">
              <w:fldChar w:fldCharType="end"/>
            </w:r>
          </w:p>
          <w:p w:rsidR="00367A83" w:rsidRPr="00367A83" w:rsidRDefault="00367A83" w:rsidP="00270ECC">
            <w:pPr>
              <w:tabs>
                <w:tab w:val="left" w:pos="9360"/>
              </w:tabs>
              <w:rPr>
                <w:sz w:val="16"/>
              </w:rPr>
            </w:pPr>
          </w:p>
          <w:p w:rsidR="00A7273C" w:rsidRDefault="00367A83" w:rsidP="00367A83">
            <w:pPr>
              <w:tabs>
                <w:tab w:val="left" w:pos="9360"/>
              </w:tabs>
            </w:pPr>
            <w:r>
              <w:t xml:space="preserve">Accommodation Type: </w:t>
            </w:r>
            <w:r w:rsidRPr="00CB3A11">
              <w:fldChar w:fldCharType="begin">
                <w:ffData>
                  <w:name w:val="Check2"/>
                  <w:enabled/>
                  <w:calcOnExit w:val="0"/>
                  <w:checkBox>
                    <w:sizeAuto/>
                    <w:default w:val="0"/>
                  </w:checkBox>
                </w:ffData>
              </w:fldChar>
            </w:r>
            <w:r w:rsidRPr="00CB3A11">
              <w:instrText xml:space="preserve"> FORMCHECKBOX </w:instrText>
            </w:r>
            <w:r w:rsidR="00EB719C">
              <w:fldChar w:fldCharType="separate"/>
            </w:r>
            <w:r w:rsidRPr="00CB3A11">
              <w:fldChar w:fldCharType="end"/>
            </w:r>
            <w:r w:rsidRPr="00CB3A11">
              <w:t xml:space="preserve"> </w:t>
            </w:r>
            <w:r>
              <w:t>Permanent</w:t>
            </w:r>
            <w:r w:rsidRPr="00CB3A11">
              <w:t xml:space="preserve">     </w:t>
            </w:r>
            <w:r w:rsidRPr="00CB3A11">
              <w:fldChar w:fldCharType="begin">
                <w:ffData>
                  <w:name w:val="Check3"/>
                  <w:enabled/>
                  <w:calcOnExit w:val="0"/>
                  <w:checkBox>
                    <w:sizeAuto/>
                    <w:default w:val="0"/>
                  </w:checkBox>
                </w:ffData>
              </w:fldChar>
            </w:r>
            <w:r w:rsidRPr="00CB3A11">
              <w:instrText xml:space="preserve"> FORMCHECKBOX </w:instrText>
            </w:r>
            <w:r w:rsidR="00EB719C">
              <w:fldChar w:fldCharType="separate"/>
            </w:r>
            <w:r w:rsidRPr="00CB3A11">
              <w:fldChar w:fldCharType="end"/>
            </w:r>
            <w:r w:rsidRPr="00CB3A11">
              <w:t xml:space="preserve"> </w:t>
            </w:r>
            <w:r>
              <w:t>Temporary</w:t>
            </w:r>
          </w:p>
          <w:p w:rsidR="00367A83" w:rsidRPr="00367A83" w:rsidRDefault="00367A83" w:rsidP="00367A83">
            <w:pPr>
              <w:tabs>
                <w:tab w:val="left" w:pos="9360"/>
              </w:tabs>
              <w:rPr>
                <w:sz w:val="14"/>
              </w:rPr>
            </w:pPr>
          </w:p>
        </w:tc>
      </w:tr>
      <w:tr w:rsidR="00DD4E23" w:rsidRPr="00CB3A11" w:rsidTr="00793AC3">
        <w:trPr>
          <w:trHeight w:val="368"/>
        </w:trPr>
        <w:tc>
          <w:tcPr>
            <w:tcW w:w="10790" w:type="dxa"/>
            <w:gridSpan w:val="2"/>
            <w:tcBorders>
              <w:bottom w:val="nil"/>
            </w:tcBorders>
            <w:shd w:val="clear" w:color="auto" w:fill="auto"/>
          </w:tcPr>
          <w:p w:rsidR="00DD4E23" w:rsidRPr="0083195A" w:rsidRDefault="00DD4E23" w:rsidP="00270ECC">
            <w:pPr>
              <w:tabs>
                <w:tab w:val="left" w:pos="9360"/>
              </w:tabs>
              <w:rPr>
                <w:b/>
                <w:sz w:val="21"/>
                <w:szCs w:val="21"/>
              </w:rPr>
            </w:pPr>
            <w:r w:rsidRPr="0083195A">
              <w:rPr>
                <w:b/>
                <w:sz w:val="21"/>
                <w:szCs w:val="21"/>
              </w:rPr>
              <w:t>Distribution:  Employee, Supervisor, HR Personnel File, attach copy to School’s Emergency Evacuation Plan</w:t>
            </w:r>
            <w:r w:rsidR="0083195A" w:rsidRPr="0083195A">
              <w:rPr>
                <w:b/>
                <w:sz w:val="21"/>
                <w:szCs w:val="21"/>
              </w:rPr>
              <w:t xml:space="preserve"> (if applicable)</w:t>
            </w:r>
          </w:p>
        </w:tc>
      </w:tr>
      <w:tr w:rsidR="005916A4" w:rsidRPr="00CB3A11" w:rsidTr="00367A83">
        <w:trPr>
          <w:trHeight w:val="665"/>
        </w:trPr>
        <w:tc>
          <w:tcPr>
            <w:tcW w:w="10790" w:type="dxa"/>
            <w:gridSpan w:val="2"/>
          </w:tcPr>
          <w:p w:rsidR="005916A4" w:rsidRPr="00DB602F" w:rsidRDefault="005916A4" w:rsidP="00270ECC">
            <w:pPr>
              <w:tabs>
                <w:tab w:val="left" w:pos="9360"/>
              </w:tabs>
            </w:pPr>
            <w:r w:rsidRPr="00DB602F">
              <w:t xml:space="preserve">All personal information collected on this form and on any attachments will be used only </w:t>
            </w:r>
            <w:r w:rsidR="00E07906">
              <w:t xml:space="preserve">for </w:t>
            </w:r>
            <w:r w:rsidRPr="00DB602F">
              <w:t xml:space="preserve">emergency response purposes and will remain confidential subject to the </w:t>
            </w:r>
            <w:r w:rsidRPr="00DB602F">
              <w:rPr>
                <w:i/>
              </w:rPr>
              <w:t>Municipal Freedom</w:t>
            </w:r>
            <w:r w:rsidR="00F40695">
              <w:rPr>
                <w:i/>
              </w:rPr>
              <w:t xml:space="preserve"> of Information</w:t>
            </w:r>
            <w:r w:rsidRPr="00DB602F">
              <w:rPr>
                <w:i/>
              </w:rPr>
              <w:t xml:space="preserve"> and Protection of Privacy Act.</w:t>
            </w:r>
          </w:p>
        </w:tc>
      </w:tr>
    </w:tbl>
    <w:p w:rsidR="00DB602F" w:rsidRPr="00DB602F" w:rsidRDefault="00DB602F" w:rsidP="00DB602F">
      <w:pPr>
        <w:jc w:val="center"/>
        <w:rPr>
          <w:i/>
          <w:sz w:val="8"/>
          <w:szCs w:val="24"/>
        </w:rPr>
      </w:pPr>
    </w:p>
    <w:p w:rsidR="00F328E7" w:rsidRPr="00DB602F" w:rsidRDefault="00DB602F" w:rsidP="00DB602F">
      <w:pPr>
        <w:jc w:val="center"/>
        <w:rPr>
          <w:i/>
          <w:szCs w:val="24"/>
        </w:rPr>
      </w:pPr>
      <w:r w:rsidRPr="00DB602F">
        <w:rPr>
          <w:i/>
          <w:szCs w:val="24"/>
        </w:rPr>
        <w:t>This document is available in alternative formats upon request.</w:t>
      </w:r>
    </w:p>
    <w:sectPr w:rsidR="00F328E7" w:rsidRPr="00DB602F" w:rsidSect="00485E19">
      <w:headerReference w:type="default" r:id="rId9"/>
      <w:footerReference w:type="default" r:id="rId1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DFF" w:rsidRDefault="00E56DFF" w:rsidP="00BB7570">
      <w:pPr>
        <w:spacing w:after="0" w:line="240" w:lineRule="auto"/>
      </w:pPr>
      <w:r>
        <w:separator/>
      </w:r>
    </w:p>
  </w:endnote>
  <w:endnote w:type="continuationSeparator" w:id="0">
    <w:p w:rsidR="00E56DFF" w:rsidRDefault="00E56DFF" w:rsidP="00B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3375"/>
      <w:gridCol w:w="2565"/>
      <w:gridCol w:w="1404"/>
      <w:gridCol w:w="756"/>
      <w:gridCol w:w="1854"/>
    </w:tblGrid>
    <w:tr w:rsidR="0066617E" w:rsidRPr="00231AC3" w:rsidTr="00481A38">
      <w:trPr>
        <w:jc w:val="center"/>
      </w:trPr>
      <w:tc>
        <w:tcPr>
          <w:tcW w:w="774" w:type="dxa"/>
        </w:tcPr>
        <w:p w:rsidR="0066617E" w:rsidRPr="00231AC3" w:rsidRDefault="0082216B" w:rsidP="006E0942">
          <w:pPr>
            <w:pStyle w:val="Footer"/>
            <w:jc w:val="right"/>
            <w:rPr>
              <w:rFonts w:asciiTheme="minorHAnsi" w:hAnsiTheme="minorHAnsi"/>
              <w:color w:val="000000" w:themeColor="text1"/>
            </w:rPr>
          </w:pPr>
          <w:r>
            <w:rPr>
              <w:rFonts w:asciiTheme="minorHAnsi" w:hAnsiTheme="minorHAnsi"/>
              <w:color w:val="000000" w:themeColor="text1"/>
            </w:rPr>
            <w:t xml:space="preserve">Ref. </w:t>
          </w:r>
          <w:r w:rsidR="0066617E">
            <w:rPr>
              <w:rFonts w:asciiTheme="minorHAnsi" w:hAnsiTheme="minorHAnsi"/>
              <w:color w:val="000000" w:themeColor="text1"/>
            </w:rPr>
            <w:t xml:space="preserve"> </w:t>
          </w:r>
        </w:p>
      </w:tc>
      <w:tc>
        <w:tcPr>
          <w:tcW w:w="3375" w:type="dxa"/>
        </w:tcPr>
        <w:p w:rsidR="0066617E" w:rsidRPr="00231AC3" w:rsidRDefault="005B03B1" w:rsidP="008C7C7C">
          <w:pPr>
            <w:pStyle w:val="Footer"/>
            <w:rPr>
              <w:rFonts w:asciiTheme="minorHAnsi" w:hAnsiTheme="minorHAnsi"/>
              <w:color w:val="000000" w:themeColor="text1"/>
            </w:rPr>
          </w:pPr>
          <w:r>
            <w:rPr>
              <w:rFonts w:asciiTheme="minorHAnsi" w:hAnsiTheme="minorHAnsi"/>
              <w:color w:val="000000" w:themeColor="text1"/>
            </w:rPr>
            <w:t>00</w:t>
          </w:r>
        </w:p>
      </w:tc>
      <w:sdt>
        <w:sdtPr>
          <w:rPr>
            <w:color w:val="000000" w:themeColor="text1"/>
          </w:rPr>
          <w:id w:val="13855548"/>
          <w:placeholder>
            <w:docPart w:val="B1DC4D2CD0AB4BD39E9BA61D5385F4D6"/>
          </w:placeholder>
          <w:dropDownList>
            <w:listItem w:value="Choose an item."/>
            <w:listItem w:displayText="HR" w:value="HR"/>
            <w:listItem w:displayText="Business" w:value="Business"/>
            <w:listItem w:displayText="Director" w:value="Director"/>
            <w:listItem w:displayText="Plant" w:value="Plant"/>
            <w:listItem w:displayText="SSS" w:value="SSS"/>
            <w:listItem w:displayText="Superintendent" w:value="Superintendent"/>
          </w:dropDownList>
        </w:sdtPr>
        <w:sdtEndPr/>
        <w:sdtContent>
          <w:tc>
            <w:tcPr>
              <w:tcW w:w="2565" w:type="dxa"/>
            </w:tcPr>
            <w:p w:rsidR="0066617E" w:rsidRPr="00231AC3" w:rsidRDefault="0035263E" w:rsidP="0035263E">
              <w:pPr>
                <w:pStyle w:val="Footer"/>
                <w:jc w:val="center"/>
                <w:rPr>
                  <w:color w:val="000000" w:themeColor="text1"/>
                </w:rPr>
              </w:pPr>
              <w:r>
                <w:rPr>
                  <w:color w:val="000000" w:themeColor="text1"/>
                </w:rPr>
                <w:t>HR</w:t>
              </w:r>
            </w:p>
          </w:tc>
        </w:sdtContent>
      </w:sdt>
      <w:tc>
        <w:tcPr>
          <w:tcW w:w="1404" w:type="dxa"/>
        </w:tcPr>
        <w:p w:rsidR="0066617E" w:rsidRPr="00231AC3" w:rsidRDefault="0066617E" w:rsidP="008C7C7C">
          <w:pPr>
            <w:pStyle w:val="Footer"/>
            <w:rPr>
              <w:rFonts w:asciiTheme="minorHAnsi" w:hAnsiTheme="minorHAnsi"/>
              <w:color w:val="000000" w:themeColor="text1"/>
            </w:rPr>
          </w:pPr>
        </w:p>
      </w:tc>
      <w:tc>
        <w:tcPr>
          <w:tcW w:w="756" w:type="dxa"/>
        </w:tcPr>
        <w:p w:rsidR="0066617E" w:rsidRPr="00231AC3" w:rsidRDefault="004B1E76" w:rsidP="006E0942">
          <w:pPr>
            <w:pStyle w:val="Footer"/>
            <w:jc w:val="right"/>
            <w:rPr>
              <w:color w:val="000000" w:themeColor="text1"/>
            </w:rPr>
          </w:pPr>
          <w:r>
            <w:rPr>
              <w:rFonts w:asciiTheme="minorHAnsi" w:hAnsiTheme="minorHAnsi"/>
              <w:color w:val="000000" w:themeColor="text1"/>
            </w:rPr>
            <w:t xml:space="preserve">Rev. </w:t>
          </w:r>
        </w:p>
      </w:tc>
      <w:sdt>
        <w:sdtPr>
          <w:rPr>
            <w:color w:val="000000" w:themeColor="text1"/>
          </w:rPr>
          <w:id w:val="13855547"/>
          <w:placeholder>
            <w:docPart w:val="396D1EB9CBC64472B9B6C13BCB2AF2D7"/>
          </w:placeholder>
          <w:date w:fullDate="2019-09-19T00:00:00Z">
            <w:dateFormat w:val="MMMM yy"/>
            <w:lid w:val="en-US"/>
            <w:storeMappedDataAs w:val="dateTime"/>
            <w:calendar w:val="gregorian"/>
          </w:date>
        </w:sdtPr>
        <w:sdtEndPr/>
        <w:sdtContent>
          <w:tc>
            <w:tcPr>
              <w:tcW w:w="1854" w:type="dxa"/>
            </w:tcPr>
            <w:p w:rsidR="0066617E" w:rsidRPr="00231AC3" w:rsidRDefault="0083195A" w:rsidP="00C56DC7">
              <w:pPr>
                <w:pStyle w:val="Footer"/>
                <w:rPr>
                  <w:color w:val="000000" w:themeColor="text1"/>
                </w:rPr>
              </w:pPr>
              <w:r>
                <w:rPr>
                  <w:color w:val="000000" w:themeColor="text1"/>
                </w:rPr>
                <w:t>September 19</w:t>
              </w:r>
            </w:p>
          </w:tc>
        </w:sdtContent>
      </w:sdt>
    </w:tr>
  </w:tbl>
  <w:p w:rsidR="009022CE" w:rsidRPr="00BB7570" w:rsidRDefault="009022CE" w:rsidP="00BB757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DFF" w:rsidRDefault="00E56DFF" w:rsidP="00BB7570">
      <w:pPr>
        <w:spacing w:after="0" w:line="240" w:lineRule="auto"/>
      </w:pPr>
      <w:r>
        <w:separator/>
      </w:r>
    </w:p>
  </w:footnote>
  <w:footnote w:type="continuationSeparator" w:id="0">
    <w:p w:rsidR="00E56DFF" w:rsidRDefault="00E56DFF" w:rsidP="00BB7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A83" w:rsidRDefault="00367A83" w:rsidP="00367A83">
    <w:pPr>
      <w:spacing w:after="0"/>
      <w:rPr>
        <w:sz w:val="36"/>
        <w:szCs w:val="36"/>
      </w:rPr>
    </w:pPr>
    <w:r>
      <w:rPr>
        <w:noProof/>
        <w:sz w:val="36"/>
        <w:szCs w:val="36"/>
      </w:rPr>
      <w:drawing>
        <wp:anchor distT="0" distB="0" distL="114300" distR="114300" simplePos="0" relativeHeight="251657728" behindDoc="0" locked="0" layoutInCell="1" allowOverlap="1" wp14:anchorId="004FF49A" wp14:editId="16676E6C">
          <wp:simplePos x="0" y="0"/>
          <wp:positionH relativeFrom="margin">
            <wp:align>left</wp:align>
          </wp:positionH>
          <wp:positionV relativeFrom="margin">
            <wp:posOffset>-914400</wp:posOffset>
          </wp:positionV>
          <wp:extent cx="781050" cy="781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9022CE" w:rsidRPr="003B036A">
      <w:rPr>
        <w:sz w:val="36"/>
        <w:szCs w:val="36"/>
      </w:rPr>
      <w:t>Rainy River District School Boar</w:t>
    </w:r>
    <w:r>
      <w:rPr>
        <w:sz w:val="36"/>
        <w:szCs w:val="36"/>
      </w:rPr>
      <w:t>d</w:t>
    </w:r>
  </w:p>
  <w:p w:rsidR="000E096A" w:rsidRPr="00367A83" w:rsidRDefault="001A3F29" w:rsidP="00367A83">
    <w:pPr>
      <w:spacing w:after="0"/>
      <w:rPr>
        <w:sz w:val="36"/>
        <w:szCs w:val="36"/>
      </w:rPr>
    </w:pPr>
    <w:r>
      <w:rPr>
        <w:rFonts w:eastAsiaTheme="minorEastAsia"/>
        <w:b/>
        <w:sz w:val="40"/>
        <w:szCs w:val="40"/>
      </w:rPr>
      <w:t>Employee Individual Emergency Response Plan</w:t>
    </w:r>
  </w:p>
  <w:p w:rsidR="009022CE" w:rsidRPr="00367A83" w:rsidRDefault="00367A83" w:rsidP="00367A83">
    <w:pPr>
      <w:tabs>
        <w:tab w:val="left" w:pos="9360"/>
      </w:tabs>
      <w:rPr>
        <w:i/>
        <w:sz w:val="18"/>
      </w:rPr>
    </w:pPr>
    <w:r w:rsidRPr="00367A83">
      <w:rPr>
        <w:i/>
        <w:sz w:val="18"/>
      </w:rPr>
      <w:t>To be reviewed upon change of work location, change to accommodation needs, or annually with all emergency response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51FEE"/>
    <w:multiLevelType w:val="hybridMultilevel"/>
    <w:tmpl w:val="5ECC2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2752A"/>
    <w:multiLevelType w:val="hybridMultilevel"/>
    <w:tmpl w:val="F35E0DF2"/>
    <w:lvl w:ilvl="0" w:tplc="A782C56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2F6CF7"/>
    <w:multiLevelType w:val="hybridMultilevel"/>
    <w:tmpl w:val="48A6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83C22"/>
    <w:multiLevelType w:val="multilevel"/>
    <w:tmpl w:val="3E1C10F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sQLItOxWPf2hNNlHwOBqOKvgSBpRjD/zn3M5i5iQgn8d4xlSxb/BRNq11sYZj1z/McTU2COuIuAcZVwmIz6jvA==" w:salt="oda6VWS8v11FztKZi9vVtg=="/>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38"/>
    <w:rsid w:val="00004791"/>
    <w:rsid w:val="00012CC9"/>
    <w:rsid w:val="00046CA3"/>
    <w:rsid w:val="00072808"/>
    <w:rsid w:val="000A4A17"/>
    <w:rsid w:val="000B6A59"/>
    <w:rsid w:val="000E096A"/>
    <w:rsid w:val="000F28C2"/>
    <w:rsid w:val="001161A1"/>
    <w:rsid w:val="00182696"/>
    <w:rsid w:val="001A3F29"/>
    <w:rsid w:val="001A52E0"/>
    <w:rsid w:val="001B4894"/>
    <w:rsid w:val="001E1950"/>
    <w:rsid w:val="00206985"/>
    <w:rsid w:val="00241FDE"/>
    <w:rsid w:val="002463F1"/>
    <w:rsid w:val="00253FF6"/>
    <w:rsid w:val="00270ECC"/>
    <w:rsid w:val="002764E0"/>
    <w:rsid w:val="002C3F2E"/>
    <w:rsid w:val="002C6CD2"/>
    <w:rsid w:val="00310327"/>
    <w:rsid w:val="0031484C"/>
    <w:rsid w:val="0035263E"/>
    <w:rsid w:val="00367A83"/>
    <w:rsid w:val="00372A77"/>
    <w:rsid w:val="003753DE"/>
    <w:rsid w:val="003A3B8B"/>
    <w:rsid w:val="003A690F"/>
    <w:rsid w:val="003B036A"/>
    <w:rsid w:val="003B106E"/>
    <w:rsid w:val="003C15EA"/>
    <w:rsid w:val="003E24CA"/>
    <w:rsid w:val="00411611"/>
    <w:rsid w:val="0041671B"/>
    <w:rsid w:val="00481A38"/>
    <w:rsid w:val="00485E19"/>
    <w:rsid w:val="004B1E76"/>
    <w:rsid w:val="004D3B3A"/>
    <w:rsid w:val="004E14D9"/>
    <w:rsid w:val="00537F51"/>
    <w:rsid w:val="00582D08"/>
    <w:rsid w:val="005916A4"/>
    <w:rsid w:val="005B03B1"/>
    <w:rsid w:val="005B5DB4"/>
    <w:rsid w:val="005D4259"/>
    <w:rsid w:val="006021A0"/>
    <w:rsid w:val="00613689"/>
    <w:rsid w:val="006200DE"/>
    <w:rsid w:val="00651B28"/>
    <w:rsid w:val="0066617E"/>
    <w:rsid w:val="006A3831"/>
    <w:rsid w:val="006D0C4D"/>
    <w:rsid w:val="006E0942"/>
    <w:rsid w:val="00744F91"/>
    <w:rsid w:val="0075543A"/>
    <w:rsid w:val="00792CF7"/>
    <w:rsid w:val="00793AC3"/>
    <w:rsid w:val="00793C92"/>
    <w:rsid w:val="007953A4"/>
    <w:rsid w:val="007E75EF"/>
    <w:rsid w:val="007F79BC"/>
    <w:rsid w:val="0082216B"/>
    <w:rsid w:val="008271F7"/>
    <w:rsid w:val="0083195A"/>
    <w:rsid w:val="008C7C7C"/>
    <w:rsid w:val="009022CE"/>
    <w:rsid w:val="00903A80"/>
    <w:rsid w:val="009266F9"/>
    <w:rsid w:val="00941900"/>
    <w:rsid w:val="0099289C"/>
    <w:rsid w:val="009B03A3"/>
    <w:rsid w:val="009B41D1"/>
    <w:rsid w:val="009C4169"/>
    <w:rsid w:val="009E11AE"/>
    <w:rsid w:val="00A01BD0"/>
    <w:rsid w:val="00A12678"/>
    <w:rsid w:val="00A3602B"/>
    <w:rsid w:val="00A361C3"/>
    <w:rsid w:val="00A7273C"/>
    <w:rsid w:val="00A73703"/>
    <w:rsid w:val="00A8543D"/>
    <w:rsid w:val="00AC0C5B"/>
    <w:rsid w:val="00B31DAC"/>
    <w:rsid w:val="00B357F7"/>
    <w:rsid w:val="00BB7570"/>
    <w:rsid w:val="00BC3780"/>
    <w:rsid w:val="00BC770D"/>
    <w:rsid w:val="00BE2E61"/>
    <w:rsid w:val="00BE564A"/>
    <w:rsid w:val="00C47522"/>
    <w:rsid w:val="00C56DC7"/>
    <w:rsid w:val="00C909A8"/>
    <w:rsid w:val="00CA1A29"/>
    <w:rsid w:val="00CA759E"/>
    <w:rsid w:val="00CB3A11"/>
    <w:rsid w:val="00CD020F"/>
    <w:rsid w:val="00D10A23"/>
    <w:rsid w:val="00D91973"/>
    <w:rsid w:val="00DB2FF9"/>
    <w:rsid w:val="00DB602F"/>
    <w:rsid w:val="00DD4E23"/>
    <w:rsid w:val="00DF1EA8"/>
    <w:rsid w:val="00E07906"/>
    <w:rsid w:val="00E14F5C"/>
    <w:rsid w:val="00E56DFF"/>
    <w:rsid w:val="00E65B1F"/>
    <w:rsid w:val="00EA24EA"/>
    <w:rsid w:val="00EA3DB1"/>
    <w:rsid w:val="00EB719C"/>
    <w:rsid w:val="00EC0A3A"/>
    <w:rsid w:val="00EE0DF4"/>
    <w:rsid w:val="00EE1DFB"/>
    <w:rsid w:val="00EE3DE4"/>
    <w:rsid w:val="00EF5B3F"/>
    <w:rsid w:val="00EF5C66"/>
    <w:rsid w:val="00F328E7"/>
    <w:rsid w:val="00F40695"/>
    <w:rsid w:val="00F46F95"/>
    <w:rsid w:val="00F56562"/>
    <w:rsid w:val="00FB2B3A"/>
    <w:rsid w:val="00FB5121"/>
    <w:rsid w:val="00FF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63EDD220-F0A1-4639-A304-AA6A6BE1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59E"/>
  </w:style>
  <w:style w:type="paragraph" w:styleId="Heading1">
    <w:name w:val="heading 1"/>
    <w:basedOn w:val="Normal"/>
    <w:next w:val="Normal"/>
    <w:link w:val="Heading1Char"/>
    <w:uiPriority w:val="9"/>
    <w:qFormat/>
    <w:rsid w:val="005B03B1"/>
    <w:pPr>
      <w:keepNext/>
      <w:spacing w:after="0" w:line="240" w:lineRule="auto"/>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nhideWhenUsed/>
    <w:rsid w:val="00BB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70"/>
  </w:style>
  <w:style w:type="table" w:styleId="TableGrid">
    <w:name w:val="Table Grid"/>
    <w:basedOn w:val="TableNormal"/>
    <w:uiPriority w:val="59"/>
    <w:rsid w:val="00246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096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3B106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3B106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B03B1"/>
    <w:rPr>
      <w:b/>
      <w:sz w:val="24"/>
      <w:szCs w:val="24"/>
    </w:rPr>
  </w:style>
  <w:style w:type="paragraph" w:styleId="ListParagraph">
    <w:name w:val="List Paragraph"/>
    <w:basedOn w:val="Normal"/>
    <w:uiPriority w:val="34"/>
    <w:qFormat/>
    <w:rsid w:val="0060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taggart\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DC4D2CD0AB4BD39E9BA61D5385F4D6"/>
        <w:category>
          <w:name w:val="General"/>
          <w:gallery w:val="placeholder"/>
        </w:category>
        <w:types>
          <w:type w:val="bbPlcHdr"/>
        </w:types>
        <w:behaviors>
          <w:behavior w:val="content"/>
        </w:behaviors>
        <w:guid w:val="{CF7AD5D1-6206-4938-92C2-3D977A3C05FA}"/>
      </w:docPartPr>
      <w:docPartBody>
        <w:p w:rsidR="0076799B" w:rsidRDefault="00273DB5" w:rsidP="00273DB5">
          <w:pPr>
            <w:pStyle w:val="B1DC4D2CD0AB4BD39E9BA61D5385F4D61"/>
          </w:pPr>
          <w:r>
            <w:rPr>
              <w:rStyle w:val="PlaceholderText"/>
            </w:rPr>
            <w:t>HR</w:t>
          </w:r>
        </w:p>
      </w:docPartBody>
    </w:docPart>
    <w:docPart>
      <w:docPartPr>
        <w:name w:val="396D1EB9CBC64472B9B6C13BCB2AF2D7"/>
        <w:category>
          <w:name w:val="General"/>
          <w:gallery w:val="placeholder"/>
        </w:category>
        <w:types>
          <w:type w:val="bbPlcHdr"/>
        </w:types>
        <w:behaviors>
          <w:behavior w:val="content"/>
        </w:behaviors>
        <w:guid w:val="{AA3E6AFB-48B3-4369-B1B6-DF3CCDB5843B}"/>
      </w:docPartPr>
      <w:docPartBody>
        <w:p w:rsidR="0076799B" w:rsidRDefault="0076799B">
          <w:pPr>
            <w:pStyle w:val="396D1EB9CBC64472B9B6C13BCB2AF2D7"/>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6799B"/>
    <w:rsid w:val="00273DB5"/>
    <w:rsid w:val="00434D6D"/>
    <w:rsid w:val="004F4D5F"/>
    <w:rsid w:val="0076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D6D"/>
    <w:rPr>
      <w:color w:val="808080"/>
    </w:rPr>
  </w:style>
  <w:style w:type="paragraph" w:customStyle="1" w:styleId="B1DC4D2CD0AB4BD39E9BA61D5385F4D6">
    <w:name w:val="B1DC4D2CD0AB4BD39E9BA61D5385F4D6"/>
  </w:style>
  <w:style w:type="paragraph" w:customStyle="1" w:styleId="396D1EB9CBC64472B9B6C13BCB2AF2D7">
    <w:name w:val="396D1EB9CBC64472B9B6C13BCB2AF2D7"/>
  </w:style>
  <w:style w:type="paragraph" w:customStyle="1" w:styleId="B1DC4D2CD0AB4BD39E9BA61D5385F4D61">
    <w:name w:val="B1DC4D2CD0AB4BD39E9BA61D5385F4D61"/>
    <w:rsid w:val="00273DB5"/>
    <w:pPr>
      <w:tabs>
        <w:tab w:val="center" w:pos="4680"/>
        <w:tab w:val="right" w:pos="9360"/>
      </w:tabs>
      <w:spacing w:after="0" w:line="240" w:lineRule="auto"/>
    </w:pPr>
    <w:rPr>
      <w:rFonts w:eastAsiaTheme="minorHAnsi"/>
    </w:rPr>
  </w:style>
  <w:style w:type="paragraph" w:customStyle="1" w:styleId="E74866A14F8C49FFB45FE73084E551B2">
    <w:name w:val="E74866A14F8C49FFB45FE73084E551B2"/>
    <w:rsid w:val="00434D6D"/>
    <w:rPr>
      <w:rFonts w:eastAsiaTheme="minorHAnsi"/>
    </w:rPr>
  </w:style>
  <w:style w:type="paragraph" w:customStyle="1" w:styleId="61640DA654A542F697D1D08458737612">
    <w:name w:val="61640DA654A542F697D1D08458737612"/>
    <w:rsid w:val="00434D6D"/>
    <w:rPr>
      <w:rFonts w:eastAsiaTheme="minorHAnsi"/>
    </w:rPr>
  </w:style>
  <w:style w:type="paragraph" w:customStyle="1" w:styleId="C2199D69F39D46E693135966CC2074FC">
    <w:name w:val="C2199D69F39D46E693135966CC2074FC"/>
    <w:rsid w:val="00434D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8B03-9DF9-41A7-88CF-63704AC52A23}">
  <ds:schemaRefs>
    <ds:schemaRef ds:uri="urn:schemas-microsoft-com.VSTO2008Demos.ControlsStorage"/>
  </ds:schemaRefs>
</ds:datastoreItem>
</file>

<file path=customXml/itemProps2.xml><?xml version="1.0" encoding="utf-8"?>
<ds:datastoreItem xmlns:ds="http://schemas.openxmlformats.org/officeDocument/2006/customXml" ds:itemID="{E128E84B-B169-4C62-99C5-2AC9B2C2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72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Rrdsb</dc:creator>
  <cp:keywords/>
  <dc:description/>
  <cp:lastModifiedBy>Gabrielle Falk</cp:lastModifiedBy>
  <cp:revision>9</cp:revision>
  <cp:lastPrinted>2019-08-22T16:00:00Z</cp:lastPrinted>
  <dcterms:created xsi:type="dcterms:W3CDTF">2019-08-22T15:37:00Z</dcterms:created>
  <dcterms:modified xsi:type="dcterms:W3CDTF">2019-09-25T14:57:00Z</dcterms:modified>
</cp:coreProperties>
</file>